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AF8F" w14:textId="77777777" w:rsidR="00B849BC" w:rsidRDefault="00B849BC" w:rsidP="009E7175">
      <w:pPr>
        <w:pStyle w:val="Ferie"/>
      </w:pPr>
    </w:p>
    <w:p w14:paraId="089CE701" w14:textId="77777777" w:rsidR="00B849BC" w:rsidRDefault="00B849BC" w:rsidP="00A55153">
      <w:pPr>
        <w:rPr>
          <w:b/>
        </w:rPr>
      </w:pPr>
    </w:p>
    <w:p w14:paraId="0656D3FA" w14:textId="77777777" w:rsidR="00B849BC" w:rsidRDefault="00B849BC" w:rsidP="00A55153">
      <w:pPr>
        <w:rPr>
          <w:b/>
        </w:rPr>
      </w:pPr>
    </w:p>
    <w:p w14:paraId="4C0EE3A7" w14:textId="66E99234" w:rsidR="00A55153" w:rsidRPr="00A32A20" w:rsidRDefault="00A32A20" w:rsidP="00A55153">
      <w:pPr>
        <w:rPr>
          <w:b/>
        </w:rPr>
      </w:pPr>
      <w:r w:rsidRPr="00A32A20">
        <w:rPr>
          <w:b/>
        </w:rPr>
        <w:fldChar w:fldCharType="begin"/>
      </w:r>
      <w:r w:rsidRPr="00A32A20">
        <w:rPr>
          <w:b/>
        </w:rPr>
        <w:instrText xml:space="preserve"> IF 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DOCPROPERTY  zzForsendelse </w:instrText>
      </w:r>
      <w:r w:rsidRPr="00A32A20">
        <w:rPr>
          <w:b/>
        </w:rPr>
        <w:fldChar w:fldCharType="separate"/>
      </w:r>
      <w:r w:rsidR="00DE1473">
        <w:rPr>
          <w:b/>
        </w:rPr>
        <w:instrText xml:space="preserve"> </w:instrText>
      </w:r>
      <w:r w:rsidRPr="00A32A20">
        <w:rPr>
          <w:b/>
        </w:rPr>
        <w:fldChar w:fldCharType="end"/>
      </w:r>
      <w:r w:rsidRPr="00A32A20">
        <w:rPr>
          <w:b/>
        </w:rPr>
        <w:instrText xml:space="preserve"> = "anbefalet" "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IF 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DOCPROPERTY  zzSprog \* lower </w:instrText>
      </w:r>
      <w:r w:rsidRPr="00A32A20">
        <w:rPr>
          <w:b/>
        </w:rPr>
        <w:fldChar w:fldCharType="separate"/>
      </w:r>
      <w:r w:rsidRPr="00A32A20">
        <w:rPr>
          <w:b/>
        </w:rPr>
        <w:instrText>tysk</w:instrText>
      </w:r>
      <w:r w:rsidRPr="00A32A20">
        <w:rPr>
          <w:b/>
        </w:rPr>
        <w:fldChar w:fldCharType="end"/>
      </w:r>
      <w:r w:rsidRPr="00A32A20">
        <w:rPr>
          <w:b/>
        </w:rPr>
        <w:instrText xml:space="preserve"> = engelsk "BY REGISTERED MAIL " "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IF 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DOCPROPERTY  zzSprog \* lower </w:instrText>
      </w:r>
      <w:r w:rsidRPr="00A32A20">
        <w:rPr>
          <w:b/>
        </w:rPr>
        <w:fldChar w:fldCharType="separate"/>
      </w:r>
      <w:r w:rsidRPr="00A32A20">
        <w:rPr>
          <w:b/>
        </w:rPr>
        <w:instrText>tysk</w:instrText>
      </w:r>
      <w:r w:rsidRPr="00A32A20">
        <w:rPr>
          <w:b/>
        </w:rPr>
        <w:fldChar w:fldCharType="end"/>
      </w:r>
      <w:r w:rsidRPr="00A32A20">
        <w:rPr>
          <w:b/>
        </w:rPr>
        <w:instrText xml:space="preserve"> = tysk "PER </w:instrText>
      </w:r>
      <w:r w:rsidRPr="00A32A20">
        <w:rPr>
          <w:b/>
          <w:lang w:val="de-DE"/>
        </w:rPr>
        <w:instrText xml:space="preserve">EINSCHREIBEN </w:instrText>
      </w:r>
      <w:r w:rsidRPr="00A32A20">
        <w:rPr>
          <w:b/>
        </w:rPr>
        <w:instrText>" "ANBEFALET "</w:instrText>
      </w:r>
      <w:r w:rsidRPr="00A32A20">
        <w:rPr>
          <w:b/>
        </w:rPr>
        <w:fldChar w:fldCharType="separate"/>
      </w:r>
      <w:r w:rsidRPr="00A32A20">
        <w:rPr>
          <w:b/>
          <w:noProof/>
        </w:rPr>
        <w:instrText xml:space="preserve">PER </w:instrText>
      </w:r>
      <w:r w:rsidRPr="00A32A20">
        <w:rPr>
          <w:b/>
          <w:noProof/>
          <w:lang w:val="de-DE"/>
        </w:rPr>
        <w:instrText xml:space="preserve">EINSCHREIBEN </w:instrText>
      </w:r>
      <w:r w:rsidRPr="00A32A20">
        <w:rPr>
          <w:b/>
        </w:rPr>
        <w:fldChar w:fldCharType="end"/>
      </w:r>
      <w:r w:rsidRPr="00A32A20">
        <w:rPr>
          <w:b/>
        </w:rPr>
        <w:instrText>"</w:instrText>
      </w:r>
      <w:r w:rsidRPr="00A32A20">
        <w:rPr>
          <w:b/>
        </w:rPr>
        <w:fldChar w:fldCharType="separate"/>
      </w:r>
      <w:r w:rsidRPr="00A32A20">
        <w:rPr>
          <w:b/>
          <w:noProof/>
        </w:rPr>
        <w:instrText xml:space="preserve">PER </w:instrText>
      </w:r>
      <w:r w:rsidRPr="00A32A20">
        <w:rPr>
          <w:b/>
          <w:noProof/>
          <w:lang w:val="de-DE"/>
        </w:rPr>
        <w:instrText xml:space="preserve">EINSCHREIBEN </w:instrText>
      </w:r>
      <w:r w:rsidRPr="00A32A20">
        <w:rPr>
          <w:b/>
        </w:rPr>
        <w:fldChar w:fldCharType="end"/>
      </w:r>
      <w:r w:rsidRPr="00A32A20">
        <w:rPr>
          <w:b/>
        </w:rPr>
        <w:instrText>" "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IF 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DOCPROPERTY  zzForsendelse </w:instrText>
      </w:r>
      <w:r w:rsidRPr="00A32A20">
        <w:rPr>
          <w:b/>
        </w:rPr>
        <w:fldChar w:fldCharType="separate"/>
      </w:r>
      <w:r w:rsidR="00DE1473">
        <w:rPr>
          <w:b/>
        </w:rPr>
        <w:instrText xml:space="preserve"> </w:instrText>
      </w:r>
      <w:r w:rsidRPr="00A32A20">
        <w:rPr>
          <w:b/>
        </w:rPr>
        <w:fldChar w:fldCharType="end"/>
      </w:r>
      <w:r w:rsidRPr="00A32A20">
        <w:rPr>
          <w:b/>
        </w:rPr>
        <w:instrText xml:space="preserve"> = "anbefalet og alm post" "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IF 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DOCPROPERTY  zzSprog \* lower </w:instrText>
      </w:r>
      <w:r w:rsidRPr="00A32A20">
        <w:rPr>
          <w:b/>
        </w:rPr>
        <w:fldChar w:fldCharType="separate"/>
      </w:r>
      <w:r w:rsidRPr="00A32A20">
        <w:rPr>
          <w:b/>
        </w:rPr>
        <w:instrText>dansk</w:instrText>
      </w:r>
      <w:r w:rsidRPr="00A32A20">
        <w:rPr>
          <w:b/>
        </w:rPr>
        <w:fldChar w:fldCharType="end"/>
      </w:r>
      <w:r w:rsidRPr="00A32A20">
        <w:rPr>
          <w:b/>
        </w:rPr>
        <w:instrText xml:space="preserve"> = engelsk "BY REGISTERED AND ORDINARY MAIL " "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IF 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DOCPROPERTY  zzSprog \* lower </w:instrText>
      </w:r>
      <w:r w:rsidRPr="00A32A20">
        <w:rPr>
          <w:b/>
        </w:rPr>
        <w:fldChar w:fldCharType="separate"/>
      </w:r>
      <w:r w:rsidRPr="00A32A20">
        <w:rPr>
          <w:b/>
        </w:rPr>
        <w:instrText>dansk</w:instrText>
      </w:r>
      <w:r w:rsidRPr="00A32A20">
        <w:rPr>
          <w:b/>
        </w:rPr>
        <w:fldChar w:fldCharType="end"/>
      </w:r>
      <w:r w:rsidRPr="00A32A20">
        <w:rPr>
          <w:b/>
        </w:rPr>
        <w:instrText xml:space="preserve"> = tysk "</w:instrText>
      </w:r>
      <w:r w:rsidRPr="00A32A20">
        <w:rPr>
          <w:b/>
          <w:lang w:val="de-DE"/>
        </w:rPr>
        <w:instrText xml:space="preserve">PER EINSCHREIBEN UND MIT NORMALER POST </w:instrText>
      </w:r>
      <w:r w:rsidRPr="00A32A20">
        <w:rPr>
          <w:b/>
        </w:rPr>
        <w:instrText>" "ANBEFALET OG ALM. POST "</w:instrText>
      </w:r>
      <w:r w:rsidRPr="00A32A20">
        <w:rPr>
          <w:b/>
        </w:rPr>
        <w:fldChar w:fldCharType="separate"/>
      </w:r>
      <w:r w:rsidRPr="00A32A20">
        <w:rPr>
          <w:b/>
          <w:noProof/>
        </w:rPr>
        <w:instrText xml:space="preserve">ANBEFALET OG ALM. POST </w:instrText>
      </w:r>
      <w:r w:rsidRPr="00A32A20">
        <w:rPr>
          <w:b/>
        </w:rPr>
        <w:fldChar w:fldCharType="end"/>
      </w:r>
      <w:r w:rsidRPr="00A32A20">
        <w:rPr>
          <w:b/>
        </w:rPr>
        <w:instrText>"</w:instrText>
      </w:r>
      <w:r w:rsidRPr="00A32A20">
        <w:rPr>
          <w:b/>
        </w:rPr>
        <w:fldChar w:fldCharType="separate"/>
      </w:r>
      <w:r w:rsidRPr="00A32A20">
        <w:rPr>
          <w:b/>
          <w:noProof/>
        </w:rPr>
        <w:instrText xml:space="preserve">ANBEFALET OG ALM. POST </w:instrText>
      </w:r>
      <w:r w:rsidRPr="00A32A20">
        <w:rPr>
          <w:b/>
        </w:rPr>
        <w:fldChar w:fldCharType="end"/>
      </w:r>
      <w:r w:rsidRPr="00A32A20">
        <w:rPr>
          <w:b/>
        </w:rPr>
        <w:instrText>" "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IF 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DOCPROPERTY  zzForsendelse </w:instrText>
      </w:r>
      <w:r w:rsidRPr="00A32A20">
        <w:rPr>
          <w:b/>
        </w:rPr>
        <w:fldChar w:fldCharType="separate"/>
      </w:r>
      <w:r w:rsidR="00DE1473">
        <w:rPr>
          <w:b/>
        </w:rPr>
        <w:instrText xml:space="preserve"> </w:instrText>
      </w:r>
      <w:r w:rsidRPr="00A32A20">
        <w:rPr>
          <w:b/>
        </w:rPr>
        <w:fldChar w:fldCharType="end"/>
      </w:r>
      <w:r w:rsidRPr="00A32A20">
        <w:rPr>
          <w:b/>
        </w:rPr>
        <w:instrText xml:space="preserve"> = "overbringes" "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IF 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DOCPROPERTY  zzSprog \* lower </w:instrText>
      </w:r>
      <w:r w:rsidRPr="00A32A20">
        <w:rPr>
          <w:b/>
        </w:rPr>
        <w:fldChar w:fldCharType="separate"/>
      </w:r>
      <w:r w:rsidRPr="00A32A20">
        <w:rPr>
          <w:b/>
        </w:rPr>
        <w:instrText>dansk</w:instrText>
      </w:r>
      <w:r w:rsidRPr="00A32A20">
        <w:rPr>
          <w:b/>
        </w:rPr>
        <w:fldChar w:fldCharType="end"/>
      </w:r>
      <w:r w:rsidRPr="00A32A20">
        <w:rPr>
          <w:b/>
        </w:rPr>
        <w:instrText xml:space="preserve"> = engelsk "BY COURIER " "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IF </w:instrText>
      </w:r>
      <w:r w:rsidRPr="00A32A20">
        <w:rPr>
          <w:b/>
        </w:rPr>
        <w:fldChar w:fldCharType="begin"/>
      </w:r>
      <w:r w:rsidRPr="00A32A20">
        <w:rPr>
          <w:b/>
        </w:rPr>
        <w:instrText xml:space="preserve"> DOCPROPERTY  zzSprog \* lower </w:instrText>
      </w:r>
      <w:r w:rsidRPr="00A32A20">
        <w:rPr>
          <w:b/>
        </w:rPr>
        <w:fldChar w:fldCharType="separate"/>
      </w:r>
      <w:r w:rsidRPr="00A32A20">
        <w:rPr>
          <w:b/>
        </w:rPr>
        <w:instrText>dansk</w:instrText>
      </w:r>
      <w:r w:rsidRPr="00A32A20">
        <w:rPr>
          <w:b/>
        </w:rPr>
        <w:fldChar w:fldCharType="end"/>
      </w:r>
      <w:r w:rsidRPr="00A32A20">
        <w:rPr>
          <w:b/>
        </w:rPr>
        <w:instrText xml:space="preserve"> = tysk "</w:instrText>
      </w:r>
      <w:r w:rsidRPr="00A32A20">
        <w:rPr>
          <w:b/>
          <w:lang w:val="de-DE"/>
        </w:rPr>
        <w:instrText xml:space="preserve">MIT KURIER </w:instrText>
      </w:r>
      <w:r w:rsidRPr="00A32A20">
        <w:rPr>
          <w:b/>
        </w:rPr>
        <w:instrText>" "PR. KURÉR "</w:instrText>
      </w:r>
      <w:r w:rsidRPr="00A32A20">
        <w:rPr>
          <w:b/>
        </w:rPr>
        <w:fldChar w:fldCharType="separate"/>
      </w:r>
      <w:r w:rsidRPr="00A32A20">
        <w:rPr>
          <w:b/>
          <w:noProof/>
        </w:rPr>
        <w:instrText xml:space="preserve">PR. KURÉR </w:instrText>
      </w:r>
      <w:r w:rsidRPr="00A32A20">
        <w:rPr>
          <w:b/>
        </w:rPr>
        <w:fldChar w:fldCharType="end"/>
      </w:r>
      <w:r w:rsidRPr="00A32A20">
        <w:rPr>
          <w:b/>
        </w:rPr>
        <w:instrText>"</w:instrText>
      </w:r>
      <w:r w:rsidRPr="00A32A20">
        <w:rPr>
          <w:b/>
        </w:rPr>
        <w:fldChar w:fldCharType="separate"/>
      </w:r>
      <w:r w:rsidRPr="00A32A20">
        <w:rPr>
          <w:b/>
          <w:noProof/>
        </w:rPr>
        <w:instrText xml:space="preserve">PR. KURÉR </w:instrText>
      </w:r>
      <w:r w:rsidRPr="00A32A20">
        <w:rPr>
          <w:b/>
        </w:rPr>
        <w:fldChar w:fldCharType="end"/>
      </w:r>
      <w:r w:rsidRPr="00A32A20">
        <w:rPr>
          <w:b/>
        </w:rPr>
        <w:instrText>" "</w:instrText>
      </w:r>
      <w:r w:rsidR="00235D4B" w:rsidRPr="00FB614E">
        <w:rPr>
          <w:b/>
        </w:rPr>
        <w:fldChar w:fldCharType="begin"/>
      </w:r>
      <w:r w:rsidR="00235D4B" w:rsidRPr="00FB614E">
        <w:rPr>
          <w:b/>
        </w:rPr>
        <w:instrText xml:space="preserve"> IF </w:instrText>
      </w:r>
      <w:r w:rsidR="00235D4B" w:rsidRPr="00FB614E">
        <w:rPr>
          <w:b/>
        </w:rPr>
        <w:fldChar w:fldCharType="begin"/>
      </w:r>
      <w:r w:rsidR="00235D4B" w:rsidRPr="00FB614E">
        <w:rPr>
          <w:b/>
        </w:rPr>
        <w:instrText xml:space="preserve"> DOCPROPERTY  zzForsendelse </w:instrText>
      </w:r>
      <w:r w:rsidR="00235D4B" w:rsidRPr="00FB614E">
        <w:rPr>
          <w:b/>
        </w:rPr>
        <w:fldChar w:fldCharType="separate"/>
      </w:r>
      <w:r w:rsidR="00DE1473">
        <w:rPr>
          <w:b/>
        </w:rPr>
        <w:instrText xml:space="preserve"> </w:instrText>
      </w:r>
      <w:r w:rsidR="00235D4B" w:rsidRPr="00FB614E">
        <w:rPr>
          <w:b/>
        </w:rPr>
        <w:fldChar w:fldCharType="end"/>
      </w:r>
      <w:r w:rsidR="00235D4B" w:rsidRPr="00FB614E">
        <w:rPr>
          <w:b/>
        </w:rPr>
        <w:instrText xml:space="preserve"> = "</w:instrText>
      </w:r>
      <w:r w:rsidR="00FB614E" w:rsidRPr="00FB614E">
        <w:rPr>
          <w:b/>
        </w:rPr>
        <w:instrText>portal</w:instrText>
      </w:r>
      <w:r w:rsidR="00235D4B" w:rsidRPr="00FB614E">
        <w:rPr>
          <w:b/>
        </w:rPr>
        <w:instrText>" "</w:instrText>
      </w:r>
      <w:r w:rsidR="00235D4B" w:rsidRPr="00FB614E">
        <w:rPr>
          <w:b/>
        </w:rPr>
        <w:fldChar w:fldCharType="begin"/>
      </w:r>
      <w:r w:rsidR="00235D4B" w:rsidRPr="00FB614E">
        <w:rPr>
          <w:b/>
        </w:rPr>
        <w:instrText xml:space="preserve"> IF </w:instrText>
      </w:r>
      <w:r w:rsidR="00235D4B" w:rsidRPr="00FB614E">
        <w:rPr>
          <w:b/>
        </w:rPr>
        <w:fldChar w:fldCharType="begin"/>
      </w:r>
      <w:r w:rsidR="00235D4B" w:rsidRPr="00FB614E">
        <w:rPr>
          <w:b/>
        </w:rPr>
        <w:instrText xml:space="preserve"> DOCPROPERTY  zzSprog \* lower </w:instrText>
      </w:r>
      <w:r w:rsidR="00235D4B" w:rsidRPr="00FB614E">
        <w:rPr>
          <w:b/>
        </w:rPr>
        <w:fldChar w:fldCharType="separate"/>
      </w:r>
      <w:r w:rsidR="00235D4B" w:rsidRPr="00FB614E">
        <w:rPr>
          <w:b/>
        </w:rPr>
        <w:instrText>dansk</w:instrText>
      </w:r>
      <w:r w:rsidR="00235D4B" w:rsidRPr="00FB614E">
        <w:rPr>
          <w:b/>
        </w:rPr>
        <w:fldChar w:fldCharType="end"/>
      </w:r>
      <w:r w:rsidR="00235D4B" w:rsidRPr="00FB614E">
        <w:rPr>
          <w:b/>
        </w:rPr>
        <w:instrText xml:space="preserve"> = engelsk "BY PORTAL " "</w:instrText>
      </w:r>
      <w:r w:rsidR="00235D4B" w:rsidRPr="00FB614E">
        <w:rPr>
          <w:b/>
        </w:rPr>
        <w:fldChar w:fldCharType="begin"/>
      </w:r>
      <w:r w:rsidR="00235D4B" w:rsidRPr="00FB614E">
        <w:rPr>
          <w:b/>
        </w:rPr>
        <w:instrText xml:space="preserve"> IF </w:instrText>
      </w:r>
      <w:r w:rsidR="00235D4B" w:rsidRPr="00FB614E">
        <w:rPr>
          <w:b/>
        </w:rPr>
        <w:fldChar w:fldCharType="begin"/>
      </w:r>
      <w:r w:rsidR="00235D4B" w:rsidRPr="00FB614E">
        <w:rPr>
          <w:b/>
        </w:rPr>
        <w:instrText xml:space="preserve"> DOCPROPERTY  zzSprog \* lower </w:instrText>
      </w:r>
      <w:r w:rsidR="00235D4B" w:rsidRPr="00FB614E">
        <w:rPr>
          <w:b/>
        </w:rPr>
        <w:fldChar w:fldCharType="separate"/>
      </w:r>
      <w:r w:rsidR="00235D4B" w:rsidRPr="00FB614E">
        <w:rPr>
          <w:b/>
        </w:rPr>
        <w:instrText>dansk</w:instrText>
      </w:r>
      <w:r w:rsidR="00235D4B" w:rsidRPr="00FB614E">
        <w:rPr>
          <w:b/>
        </w:rPr>
        <w:fldChar w:fldCharType="end"/>
      </w:r>
      <w:r w:rsidR="00235D4B" w:rsidRPr="00FB614E">
        <w:rPr>
          <w:b/>
        </w:rPr>
        <w:instrText xml:space="preserve"> = tysk "</w:instrText>
      </w:r>
      <w:r w:rsidR="00235D4B" w:rsidRPr="00FB614E">
        <w:rPr>
          <w:b/>
          <w:lang w:val="de-DE"/>
        </w:rPr>
        <w:instrText xml:space="preserve">VIA PORTAL </w:instrText>
      </w:r>
      <w:r w:rsidR="00235D4B" w:rsidRPr="00FB614E">
        <w:rPr>
          <w:b/>
        </w:rPr>
        <w:instrText>" "SENDT VIA SAGSPORTAL "</w:instrText>
      </w:r>
      <w:r w:rsidR="00235D4B" w:rsidRPr="00FB614E">
        <w:rPr>
          <w:b/>
        </w:rPr>
        <w:fldChar w:fldCharType="separate"/>
      </w:r>
      <w:r w:rsidR="00235D4B" w:rsidRPr="00FB614E">
        <w:rPr>
          <w:b/>
          <w:noProof/>
        </w:rPr>
        <w:instrText xml:space="preserve">PR. KURÉR </w:instrText>
      </w:r>
      <w:r w:rsidR="00235D4B" w:rsidRPr="00FB614E">
        <w:rPr>
          <w:b/>
        </w:rPr>
        <w:fldChar w:fldCharType="end"/>
      </w:r>
      <w:r w:rsidR="00235D4B" w:rsidRPr="00FB614E">
        <w:rPr>
          <w:b/>
        </w:rPr>
        <w:instrText>"</w:instrText>
      </w:r>
      <w:r w:rsidR="00235D4B" w:rsidRPr="00FB614E">
        <w:rPr>
          <w:b/>
        </w:rPr>
        <w:fldChar w:fldCharType="separate"/>
      </w:r>
      <w:r w:rsidR="00235D4B" w:rsidRPr="00FB614E">
        <w:rPr>
          <w:b/>
          <w:noProof/>
        </w:rPr>
        <w:instrText xml:space="preserve">PR. KURÉR </w:instrText>
      </w:r>
      <w:r w:rsidR="00235D4B" w:rsidRPr="00FB614E">
        <w:rPr>
          <w:b/>
        </w:rPr>
        <w:fldChar w:fldCharType="end"/>
      </w:r>
      <w:r w:rsidR="00235D4B" w:rsidRPr="00FB614E">
        <w:rPr>
          <w:b/>
        </w:rPr>
        <w:instrText xml:space="preserve">" "" </w:instrText>
      </w:r>
      <w:r w:rsidR="00235D4B" w:rsidRPr="00FB614E">
        <w:rPr>
          <w:b/>
        </w:rPr>
        <w:fldChar w:fldCharType="end"/>
      </w:r>
      <w:r w:rsidRPr="00A32A20">
        <w:rPr>
          <w:b/>
        </w:rPr>
        <w:instrText xml:space="preserve">" </w:instrText>
      </w:r>
      <w:r w:rsidRPr="00A32A20">
        <w:rPr>
          <w:b/>
        </w:rPr>
        <w:fldChar w:fldCharType="end"/>
      </w:r>
      <w:r w:rsidRPr="00A32A20">
        <w:rPr>
          <w:b/>
        </w:rPr>
        <w:instrText xml:space="preserve">" </w:instrText>
      </w:r>
      <w:r w:rsidRPr="00A32A20">
        <w:rPr>
          <w:b/>
        </w:rPr>
        <w:fldChar w:fldCharType="end"/>
      </w:r>
      <w:r w:rsidRPr="00A32A20">
        <w:rPr>
          <w:b/>
        </w:rPr>
        <w:instrText xml:space="preserve">" </w:instrText>
      </w:r>
      <w:r w:rsidRPr="00A32A20">
        <w:rPr>
          <w:b/>
        </w:rPr>
        <w:fldChar w:fldCharType="end"/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IF 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DOCPROPERTY  zzVigtighed </w:instrText>
      </w:r>
      <w:r w:rsidRPr="00057298">
        <w:rPr>
          <w:b/>
        </w:rPr>
        <w:fldChar w:fldCharType="separate"/>
      </w:r>
      <w:r w:rsidR="00DE1473">
        <w:rPr>
          <w:b/>
        </w:rPr>
        <w:instrText xml:space="preserve"> </w:instrText>
      </w:r>
      <w:r w:rsidRPr="00057298">
        <w:rPr>
          <w:b/>
        </w:rPr>
        <w:fldChar w:fldCharType="end"/>
      </w:r>
      <w:r w:rsidRPr="00057298">
        <w:rPr>
          <w:b/>
        </w:rPr>
        <w:instrText xml:space="preserve"> = "personligt" "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IF 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DOCPROPERTY  zzSprog \* lower </w:instrText>
      </w:r>
      <w:r w:rsidRPr="00057298">
        <w:rPr>
          <w:b/>
        </w:rPr>
        <w:fldChar w:fldCharType="separate"/>
      </w:r>
      <w:r w:rsidRPr="00057298">
        <w:rPr>
          <w:b/>
        </w:rPr>
        <w:instrText>dansk</w:instrText>
      </w:r>
      <w:r w:rsidRPr="00057298">
        <w:rPr>
          <w:b/>
        </w:rPr>
        <w:fldChar w:fldCharType="end"/>
      </w:r>
      <w:r w:rsidRPr="00057298">
        <w:rPr>
          <w:b/>
        </w:rPr>
        <w:instrText xml:space="preserve"> = engelsk "PERSONAL " "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IF 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DOCPROPERTY  zzSprog \* lower </w:instrText>
      </w:r>
      <w:r w:rsidRPr="00057298">
        <w:rPr>
          <w:b/>
        </w:rPr>
        <w:fldChar w:fldCharType="separate"/>
      </w:r>
      <w:r w:rsidRPr="00057298">
        <w:rPr>
          <w:b/>
        </w:rPr>
        <w:instrText>dansk</w:instrText>
      </w:r>
      <w:r w:rsidRPr="00057298">
        <w:rPr>
          <w:b/>
        </w:rPr>
        <w:fldChar w:fldCharType="end"/>
      </w:r>
      <w:r w:rsidRPr="00057298">
        <w:rPr>
          <w:b/>
        </w:rPr>
        <w:instrText xml:space="preserve"> = tysk "PERSöNLICH " "PERSONLIGT "</w:instrText>
      </w:r>
      <w:r w:rsidRPr="00057298">
        <w:rPr>
          <w:b/>
        </w:rPr>
        <w:fldChar w:fldCharType="separate"/>
      </w:r>
      <w:r w:rsidRPr="00057298">
        <w:rPr>
          <w:b/>
          <w:noProof/>
        </w:rPr>
        <w:instrText xml:space="preserve">PERSONLIGT </w:instrText>
      </w:r>
      <w:r w:rsidRPr="00057298">
        <w:rPr>
          <w:b/>
        </w:rPr>
        <w:fldChar w:fldCharType="end"/>
      </w:r>
      <w:r w:rsidRPr="00057298">
        <w:rPr>
          <w:b/>
        </w:rPr>
        <w:instrText>"</w:instrText>
      </w:r>
      <w:r w:rsidRPr="00057298">
        <w:rPr>
          <w:b/>
        </w:rPr>
        <w:fldChar w:fldCharType="separate"/>
      </w:r>
      <w:r w:rsidRPr="00057298">
        <w:rPr>
          <w:b/>
          <w:noProof/>
        </w:rPr>
        <w:instrText xml:space="preserve">PERSONLIGT </w:instrText>
      </w:r>
      <w:r w:rsidRPr="00057298">
        <w:rPr>
          <w:b/>
        </w:rPr>
        <w:fldChar w:fldCharType="end"/>
      </w:r>
      <w:r w:rsidRPr="00057298">
        <w:rPr>
          <w:b/>
        </w:rPr>
        <w:instrText>" "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IF 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DOCPROPERTY  zzVigtighed </w:instrText>
      </w:r>
      <w:r w:rsidRPr="00057298">
        <w:rPr>
          <w:b/>
        </w:rPr>
        <w:fldChar w:fldCharType="separate"/>
      </w:r>
      <w:r w:rsidR="00DE1473">
        <w:rPr>
          <w:b/>
        </w:rPr>
        <w:instrText xml:space="preserve"> </w:instrText>
      </w:r>
      <w:r w:rsidRPr="00057298">
        <w:rPr>
          <w:b/>
        </w:rPr>
        <w:fldChar w:fldCharType="end"/>
      </w:r>
      <w:r w:rsidRPr="00057298">
        <w:rPr>
          <w:b/>
        </w:rPr>
        <w:instrText xml:space="preserve"> = "fortroligt" "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IF 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DOCPROPERTY  zzSprog \* lower </w:instrText>
      </w:r>
      <w:r w:rsidRPr="00057298">
        <w:rPr>
          <w:b/>
        </w:rPr>
        <w:fldChar w:fldCharType="separate"/>
      </w:r>
      <w:r w:rsidRPr="00057298">
        <w:rPr>
          <w:b/>
        </w:rPr>
        <w:instrText>dansk</w:instrText>
      </w:r>
      <w:r w:rsidRPr="00057298">
        <w:rPr>
          <w:b/>
        </w:rPr>
        <w:fldChar w:fldCharType="end"/>
      </w:r>
      <w:r w:rsidRPr="00057298">
        <w:rPr>
          <w:b/>
        </w:rPr>
        <w:instrText xml:space="preserve"> = engelsk "CONFIDENTIAL " "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IF 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DOCPROPERTY  zzSprog \* lower </w:instrText>
      </w:r>
      <w:r w:rsidRPr="00057298">
        <w:rPr>
          <w:b/>
        </w:rPr>
        <w:fldChar w:fldCharType="separate"/>
      </w:r>
      <w:r w:rsidRPr="00057298">
        <w:rPr>
          <w:b/>
        </w:rPr>
        <w:instrText>dansk</w:instrText>
      </w:r>
      <w:r w:rsidRPr="00057298">
        <w:rPr>
          <w:b/>
        </w:rPr>
        <w:fldChar w:fldCharType="end"/>
      </w:r>
      <w:r w:rsidRPr="00057298">
        <w:rPr>
          <w:b/>
        </w:rPr>
        <w:instrText xml:space="preserve"> = tysk "VERTRAULICH " "FORTROLIGT "</w:instrText>
      </w:r>
      <w:r w:rsidRPr="00057298">
        <w:rPr>
          <w:b/>
        </w:rPr>
        <w:fldChar w:fldCharType="separate"/>
      </w:r>
      <w:r w:rsidRPr="00057298">
        <w:rPr>
          <w:b/>
          <w:noProof/>
        </w:rPr>
        <w:instrText xml:space="preserve">FORTROLIGT </w:instrText>
      </w:r>
      <w:r w:rsidRPr="00057298">
        <w:rPr>
          <w:b/>
        </w:rPr>
        <w:fldChar w:fldCharType="end"/>
      </w:r>
      <w:r w:rsidRPr="00057298">
        <w:rPr>
          <w:b/>
        </w:rPr>
        <w:instrText>"</w:instrText>
      </w:r>
      <w:r w:rsidRPr="00057298">
        <w:rPr>
          <w:b/>
        </w:rPr>
        <w:fldChar w:fldCharType="separate"/>
      </w:r>
      <w:r w:rsidRPr="00057298">
        <w:rPr>
          <w:b/>
          <w:noProof/>
        </w:rPr>
        <w:instrText xml:space="preserve">FORTROLIGT </w:instrText>
      </w:r>
      <w:r w:rsidRPr="00057298">
        <w:rPr>
          <w:b/>
        </w:rPr>
        <w:fldChar w:fldCharType="end"/>
      </w:r>
      <w:r w:rsidRPr="00057298">
        <w:rPr>
          <w:b/>
        </w:rPr>
        <w:instrText>" "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IF 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DOCPROPERTY  zzVigtighed </w:instrText>
      </w:r>
      <w:r w:rsidRPr="00057298">
        <w:rPr>
          <w:b/>
        </w:rPr>
        <w:fldChar w:fldCharType="separate"/>
      </w:r>
      <w:r w:rsidR="00DE1473">
        <w:rPr>
          <w:b/>
        </w:rPr>
        <w:instrText xml:space="preserve"> </w:instrText>
      </w:r>
      <w:r w:rsidRPr="00057298">
        <w:rPr>
          <w:b/>
        </w:rPr>
        <w:fldChar w:fldCharType="end"/>
      </w:r>
      <w:r w:rsidRPr="00057298">
        <w:rPr>
          <w:b/>
        </w:rPr>
        <w:instrText xml:space="preserve"> = "haster" "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IF 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DOCPROPERTY  zzSprog \* lower </w:instrText>
      </w:r>
      <w:r w:rsidRPr="00057298">
        <w:rPr>
          <w:b/>
        </w:rPr>
        <w:fldChar w:fldCharType="separate"/>
      </w:r>
      <w:r w:rsidRPr="00057298">
        <w:rPr>
          <w:b/>
        </w:rPr>
        <w:instrText>dansk</w:instrText>
      </w:r>
      <w:r w:rsidRPr="00057298">
        <w:rPr>
          <w:b/>
        </w:rPr>
        <w:fldChar w:fldCharType="end"/>
      </w:r>
      <w:r w:rsidRPr="00057298">
        <w:rPr>
          <w:b/>
        </w:rPr>
        <w:instrText xml:space="preserve"> = engelsk "URGENT " "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IF 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DOCPROPERTY  zzSprog \* lower </w:instrText>
      </w:r>
      <w:r w:rsidRPr="00057298">
        <w:rPr>
          <w:b/>
        </w:rPr>
        <w:fldChar w:fldCharType="separate"/>
      </w:r>
      <w:r w:rsidRPr="00057298">
        <w:rPr>
          <w:b/>
        </w:rPr>
        <w:instrText>dansk</w:instrText>
      </w:r>
      <w:r w:rsidRPr="00057298">
        <w:rPr>
          <w:b/>
        </w:rPr>
        <w:fldChar w:fldCharType="end"/>
      </w:r>
      <w:r w:rsidRPr="00057298">
        <w:rPr>
          <w:b/>
        </w:rPr>
        <w:instrText xml:space="preserve"> = tysk "EILT " "HASTER "</w:instrText>
      </w:r>
      <w:r w:rsidRPr="00057298">
        <w:rPr>
          <w:b/>
        </w:rPr>
        <w:fldChar w:fldCharType="separate"/>
      </w:r>
      <w:r w:rsidRPr="00057298">
        <w:rPr>
          <w:b/>
          <w:noProof/>
        </w:rPr>
        <w:instrText xml:space="preserve">HASTER </w:instrText>
      </w:r>
      <w:r w:rsidRPr="00057298">
        <w:rPr>
          <w:b/>
        </w:rPr>
        <w:fldChar w:fldCharType="end"/>
      </w:r>
      <w:r w:rsidRPr="00057298">
        <w:rPr>
          <w:b/>
        </w:rPr>
        <w:instrText>"</w:instrText>
      </w:r>
      <w:r w:rsidRPr="00057298">
        <w:rPr>
          <w:b/>
        </w:rPr>
        <w:fldChar w:fldCharType="separate"/>
      </w:r>
      <w:r w:rsidRPr="00057298">
        <w:rPr>
          <w:b/>
          <w:noProof/>
        </w:rPr>
        <w:instrText xml:space="preserve">HASTER </w:instrText>
      </w:r>
      <w:r w:rsidRPr="00057298">
        <w:rPr>
          <w:b/>
        </w:rPr>
        <w:fldChar w:fldCharType="end"/>
      </w:r>
      <w:r w:rsidRPr="00057298">
        <w:rPr>
          <w:b/>
        </w:rPr>
        <w:instrText>" "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IF 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DOCPROPERTY  zzVigtighed </w:instrText>
      </w:r>
      <w:r w:rsidRPr="00057298">
        <w:rPr>
          <w:b/>
        </w:rPr>
        <w:fldChar w:fldCharType="separate"/>
      </w:r>
      <w:r w:rsidR="00DE1473">
        <w:rPr>
          <w:b/>
        </w:rPr>
        <w:instrText xml:space="preserve"> </w:instrText>
      </w:r>
      <w:r w:rsidRPr="00057298">
        <w:rPr>
          <w:b/>
        </w:rPr>
        <w:fldChar w:fldCharType="end"/>
      </w:r>
      <w:r w:rsidRPr="00057298">
        <w:rPr>
          <w:b/>
        </w:rPr>
        <w:instrText xml:space="preserve"> = "privat" "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IF 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DOCPROPERTY  zzSprog \* lower </w:instrText>
      </w:r>
      <w:r w:rsidRPr="00057298">
        <w:rPr>
          <w:b/>
        </w:rPr>
        <w:fldChar w:fldCharType="separate"/>
      </w:r>
      <w:r w:rsidRPr="00057298">
        <w:rPr>
          <w:b/>
        </w:rPr>
        <w:instrText>dansk</w:instrText>
      </w:r>
      <w:r w:rsidRPr="00057298">
        <w:rPr>
          <w:b/>
        </w:rPr>
        <w:fldChar w:fldCharType="end"/>
      </w:r>
      <w:r w:rsidRPr="00057298">
        <w:rPr>
          <w:b/>
        </w:rPr>
        <w:instrText xml:space="preserve"> = engelsk "PRIVATE " "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IF </w:instrText>
      </w:r>
      <w:r w:rsidRPr="00057298">
        <w:rPr>
          <w:b/>
        </w:rPr>
        <w:fldChar w:fldCharType="begin"/>
      </w:r>
      <w:r w:rsidRPr="00057298">
        <w:rPr>
          <w:b/>
        </w:rPr>
        <w:instrText xml:space="preserve"> DOCPROPERTY  zzSprog \* lower </w:instrText>
      </w:r>
      <w:r w:rsidRPr="00057298">
        <w:rPr>
          <w:b/>
        </w:rPr>
        <w:fldChar w:fldCharType="separate"/>
      </w:r>
      <w:r w:rsidRPr="00057298">
        <w:rPr>
          <w:b/>
        </w:rPr>
        <w:instrText>dansk</w:instrText>
      </w:r>
      <w:r w:rsidRPr="00057298">
        <w:rPr>
          <w:b/>
        </w:rPr>
        <w:fldChar w:fldCharType="end"/>
      </w:r>
      <w:r w:rsidRPr="00057298">
        <w:rPr>
          <w:b/>
        </w:rPr>
        <w:instrText xml:space="preserve"> = tysk "PRIVAT " "PRIVAT "</w:instrText>
      </w:r>
      <w:r w:rsidRPr="00057298">
        <w:rPr>
          <w:b/>
        </w:rPr>
        <w:fldChar w:fldCharType="separate"/>
      </w:r>
      <w:r w:rsidRPr="00057298">
        <w:rPr>
          <w:b/>
          <w:noProof/>
        </w:rPr>
        <w:instrText xml:space="preserve">PRIVAT </w:instrText>
      </w:r>
      <w:r w:rsidRPr="00057298">
        <w:rPr>
          <w:b/>
        </w:rPr>
        <w:fldChar w:fldCharType="end"/>
      </w:r>
      <w:r w:rsidRPr="00057298">
        <w:rPr>
          <w:b/>
        </w:rPr>
        <w:instrText>"</w:instrText>
      </w:r>
      <w:r w:rsidRPr="00057298">
        <w:rPr>
          <w:b/>
        </w:rPr>
        <w:fldChar w:fldCharType="separate"/>
      </w:r>
      <w:r w:rsidRPr="00057298">
        <w:rPr>
          <w:b/>
          <w:noProof/>
        </w:rPr>
        <w:instrText xml:space="preserve">PRIVAT </w:instrText>
      </w:r>
      <w:r w:rsidRPr="00057298">
        <w:rPr>
          <w:b/>
        </w:rPr>
        <w:fldChar w:fldCharType="end"/>
      </w:r>
      <w:r w:rsidRPr="00057298">
        <w:rPr>
          <w:b/>
        </w:rPr>
        <w:instrText xml:space="preserve">" "" </w:instrText>
      </w:r>
      <w:r w:rsidRPr="00057298">
        <w:rPr>
          <w:b/>
        </w:rPr>
        <w:fldChar w:fldCharType="end"/>
      </w:r>
      <w:r w:rsidRPr="00057298">
        <w:rPr>
          <w:b/>
        </w:rPr>
        <w:instrText xml:space="preserve">" </w:instrText>
      </w:r>
      <w:r w:rsidRPr="00057298">
        <w:rPr>
          <w:b/>
        </w:rPr>
        <w:fldChar w:fldCharType="end"/>
      </w:r>
      <w:r w:rsidRPr="00057298">
        <w:rPr>
          <w:b/>
        </w:rPr>
        <w:instrText xml:space="preserve">" </w:instrText>
      </w:r>
      <w:r w:rsidRPr="00057298">
        <w:rPr>
          <w:b/>
        </w:rPr>
        <w:fldChar w:fldCharType="end"/>
      </w:r>
      <w:r w:rsidRPr="00057298">
        <w:rPr>
          <w:b/>
        </w:rPr>
        <w:instrText xml:space="preserve">" </w:instrText>
      </w:r>
      <w:r w:rsidRPr="00057298">
        <w:rPr>
          <w:b/>
        </w:rPr>
        <w:fldChar w:fldCharType="end"/>
      </w:r>
    </w:p>
    <w:tbl>
      <w:tblPr>
        <w:tblW w:w="55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34"/>
      </w:tblGrid>
      <w:tr w:rsidR="00CF4A10" w14:paraId="5B165B33" w14:textId="77777777" w:rsidTr="00314CF7">
        <w:trPr>
          <w:trHeight w:val="272"/>
        </w:trPr>
        <w:tc>
          <w:tcPr>
            <w:tcW w:w="5534" w:type="dxa"/>
            <w:shd w:val="clear" w:color="auto" w:fill="auto"/>
          </w:tcPr>
          <w:p w14:paraId="5E7AD061" w14:textId="77777777" w:rsidR="00A919A2" w:rsidRPr="00A919A2" w:rsidRDefault="00A919A2" w:rsidP="00400194">
            <w:pPr>
              <w:pStyle w:val="Modtageradresse"/>
              <w:rPr>
                <w:b/>
                <w:bCs/>
              </w:rPr>
            </w:pPr>
            <w:bookmarkStart w:id="0" w:name="ÅÅModtager"/>
            <w:r w:rsidRPr="00A919A2">
              <w:rPr>
                <w:b/>
                <w:bCs/>
              </w:rPr>
              <w:t xml:space="preserve">Til medarbejderne hos </w:t>
            </w:r>
          </w:p>
          <w:p w14:paraId="72406298" w14:textId="6D98D72A" w:rsidR="00CF4A10" w:rsidRPr="00314CF7" w:rsidRDefault="00314CF7" w:rsidP="00400194">
            <w:pPr>
              <w:pStyle w:val="Modtageradresse"/>
              <w:rPr>
                <w:color w:val="FF0000"/>
              </w:rPr>
            </w:pPr>
            <w:r w:rsidRPr="00314CF7">
              <w:rPr>
                <w:color w:val="FF0000"/>
              </w:rPr>
              <w:t>[NAVN PÅ VIRKSOMHED]</w:t>
            </w:r>
          </w:p>
          <w:p w14:paraId="5CDA6439" w14:textId="5082C1D7" w:rsidR="00CF4A10" w:rsidRPr="00314CF7" w:rsidRDefault="00314CF7" w:rsidP="00400194">
            <w:pPr>
              <w:pStyle w:val="Modtageradresse"/>
              <w:rPr>
                <w:color w:val="FF0000"/>
              </w:rPr>
            </w:pPr>
            <w:r w:rsidRPr="00314CF7">
              <w:rPr>
                <w:color w:val="FF0000"/>
              </w:rPr>
              <w:t>[ADRESSE]</w:t>
            </w:r>
          </w:p>
          <w:p w14:paraId="4143BEFD" w14:textId="202BF950" w:rsidR="00CF4A10" w:rsidRPr="00841C62" w:rsidRDefault="00CF4A10" w:rsidP="00400194">
            <w:pPr>
              <w:pStyle w:val="Modtageradresse"/>
            </w:pPr>
            <w:r w:rsidRPr="00841C62">
              <w:fldChar w:fldCharType="begin"/>
            </w:r>
            <w:r w:rsidRPr="00841C62">
              <w:instrText xml:space="preserve"> IF </w:instrText>
            </w:r>
            <w:r w:rsidR="00FE5AC1">
              <w:fldChar w:fldCharType="begin" w:fldLock="1"/>
            </w:r>
            <w:r w:rsidR="00FE5AC1">
              <w:instrText xml:space="preserve"> MERGEFIELD ModtagerLandekode \*Upper </w:instrText>
            </w:r>
            <w:r w:rsidR="00FE5AC1">
              <w:rPr>
                <w:noProof/>
              </w:rPr>
              <w:fldChar w:fldCharType="end"/>
            </w:r>
            <w:r w:rsidRPr="00841C62">
              <w:instrText xml:space="preserve"> = "DK" "" "</w:instrText>
            </w:r>
            <w:r w:rsidRPr="00841C62">
              <w:fldChar w:fldCharType="begin"/>
            </w:r>
            <w:r w:rsidRPr="00841C62">
              <w:instrText xml:space="preserve"> IF </w:instrText>
            </w:r>
            <w:r w:rsidR="00FE5AC1">
              <w:fldChar w:fldCharType="begin" w:fldLock="1"/>
            </w:r>
            <w:r w:rsidR="00FE5AC1">
              <w:instrText xml:space="preserve"> MERGEFIELD ModtagerLandekode </w:instrText>
            </w:r>
            <w:r w:rsidR="00FE5AC1">
              <w:rPr>
                <w:noProof/>
              </w:rPr>
              <w:fldChar w:fldCharType="end"/>
            </w:r>
            <w:r w:rsidRPr="00841C62">
              <w:instrText xml:space="preserve"> = "" "" "</w:instrText>
            </w:r>
            <w:fldSimple w:instr=" MERGEFIELD ModtagerLand " w:fldLock="1">
              <w:r w:rsidR="00D37201">
                <w:rPr>
                  <w:noProof/>
                </w:rPr>
                <w:instrText>«ModtagerLand»</w:instrText>
              </w:r>
            </w:fldSimple>
            <w:r w:rsidRPr="00841C62">
              <w:instrText>"</w:instrText>
            </w:r>
            <w:r w:rsidRPr="00841C62">
              <w:fldChar w:fldCharType="end"/>
            </w:r>
          </w:p>
          <w:p w14:paraId="1D55B3A7" w14:textId="77777777" w:rsidR="00DE1473" w:rsidRPr="00841C62" w:rsidRDefault="00CF4A10" w:rsidP="00400194">
            <w:pPr>
              <w:pStyle w:val="Modtageradresse"/>
              <w:rPr>
                <w:noProof/>
              </w:rPr>
            </w:pPr>
            <w:r w:rsidRPr="00841C62">
              <w:instrText>"</w:instrText>
            </w:r>
            <w:r w:rsidRPr="00841C62">
              <w:fldChar w:fldCharType="separate"/>
            </w:r>
          </w:p>
          <w:p w14:paraId="52171891" w14:textId="0344B251" w:rsidR="00CF4A10" w:rsidRPr="007628C6" w:rsidRDefault="00CF4A10" w:rsidP="00314CF7">
            <w:pPr>
              <w:pStyle w:val="Modtageradresse"/>
            </w:pPr>
            <w:r w:rsidRPr="00841C62">
              <w:fldChar w:fldCharType="end"/>
            </w:r>
            <w:bookmarkEnd w:id="0"/>
          </w:p>
        </w:tc>
      </w:tr>
    </w:tbl>
    <w:p w14:paraId="03B59C48" w14:textId="4B2ECA0F" w:rsidR="0035262A" w:rsidRPr="009E7175" w:rsidRDefault="00FE5AC1" w:rsidP="009E7175">
      <w:pPr>
        <w:pStyle w:val="Ferie"/>
      </w:pPr>
      <w:r>
        <w:fldChar w:fldCharType="begin" w:fldLock="1"/>
      </w:r>
      <w:r>
        <w:instrText xml:space="preserve"> MERGEFIELD FirmaTekst8 </w:instrText>
      </w:r>
      <w:r>
        <w:rPr>
          <w:noProof/>
        </w:rPr>
        <w:fldChar w:fldCharType="end"/>
      </w:r>
    </w:p>
    <w:p w14:paraId="69392715" w14:textId="5D0A8148" w:rsidR="0035262A" w:rsidRPr="009E7175" w:rsidRDefault="00FE5AC1" w:rsidP="009E7175">
      <w:pPr>
        <w:pStyle w:val="Ferie"/>
      </w:pPr>
      <w:r>
        <w:fldChar w:fldCharType="begin" w:fldLock="1"/>
      </w:r>
      <w:r>
        <w:instrText xml:space="preserve"> MERGEFIELD FirmaTekst9 </w:instrText>
      </w:r>
      <w:r>
        <w:rPr>
          <w:noProof/>
        </w:rPr>
        <w:fldChar w:fldCharType="end"/>
      </w:r>
    </w:p>
    <w:p w14:paraId="0534F4E0" w14:textId="5664F96B" w:rsidR="00400194" w:rsidRPr="00314CF7" w:rsidRDefault="00FE5AC1" w:rsidP="00314CF7">
      <w:pPr>
        <w:pStyle w:val="Ferie"/>
      </w:pPr>
      <w:r>
        <w:fldChar w:fldCharType="begin" w:fldLock="1"/>
      </w:r>
      <w:r>
        <w:instrText xml:space="preserve"> MERGEFIELD FirmaTekst10 </w:instrText>
      </w:r>
      <w:r>
        <w:rPr>
          <w:noProof/>
        </w:rPr>
        <w:fldChar w:fldCharType="end"/>
      </w:r>
    </w:p>
    <w:p w14:paraId="5BA2DF69" w14:textId="49EBB557" w:rsidR="00A60DA2" w:rsidRPr="00873861" w:rsidRDefault="00CC6553" w:rsidP="00400194">
      <w:pPr>
        <w:pStyle w:val="Vedr"/>
        <w:rPr>
          <w:sz w:val="24"/>
          <w:szCs w:val="24"/>
        </w:rPr>
      </w:pPr>
      <w:r w:rsidRPr="00873861">
        <w:rPr>
          <w:sz w:val="24"/>
          <w:szCs w:val="24"/>
        </w:rPr>
        <w:t>Orientering om TV-overvågning</w:t>
      </w:r>
      <w:r w:rsidR="001476C0">
        <w:rPr>
          <w:sz w:val="24"/>
          <w:szCs w:val="24"/>
        </w:rPr>
        <w:t xml:space="preserve"> og behandling af personoplysninger i forbindelse med overvågningen.</w:t>
      </w:r>
    </w:p>
    <w:p w14:paraId="1261952A" w14:textId="77777777" w:rsidR="00A10BAC" w:rsidRPr="00464255" w:rsidRDefault="00A10BAC" w:rsidP="00DC7866"/>
    <w:p w14:paraId="70A3B885" w14:textId="611EA7BD" w:rsidR="00AC6472" w:rsidRDefault="00544737" w:rsidP="00314CF7">
      <w:bookmarkStart w:id="1" w:name="ÅÅDear"/>
      <w:r>
        <w:t xml:space="preserve">Til orientering er der </w:t>
      </w:r>
      <w:r w:rsidR="00AC6472">
        <w:t xml:space="preserve">opsat overvågningskamera </w:t>
      </w:r>
      <w:r w:rsidR="00314CF7">
        <w:t xml:space="preserve">ved </w:t>
      </w:r>
      <w:r w:rsidR="00314CF7" w:rsidRPr="00314CF7">
        <w:rPr>
          <w:color w:val="FF0000"/>
        </w:rPr>
        <w:t>[STED]</w:t>
      </w:r>
      <w:r w:rsidR="00AC6472">
        <w:t>.</w:t>
      </w:r>
      <w:r w:rsidR="001567C1" w:rsidRPr="001567C1">
        <w:t xml:space="preserve"> Overvågningen foretages døgnet rundt og alle dage, </w:t>
      </w:r>
      <w:r w:rsidR="001567C1">
        <w:t>og der</w:t>
      </w:r>
      <w:r w:rsidR="001567C1" w:rsidRPr="001567C1">
        <w:t xml:space="preserve"> registreres videomateriale.</w:t>
      </w:r>
    </w:p>
    <w:p w14:paraId="370078F5" w14:textId="77777777" w:rsidR="00FE792D" w:rsidRDefault="00FE792D" w:rsidP="00314CF7"/>
    <w:p w14:paraId="0A580265" w14:textId="0551CADA" w:rsidR="00070B2F" w:rsidRDefault="001476C0" w:rsidP="00314CF7">
      <w:r>
        <w:t>Databeskyttelsesregler bestemmer, at vi</w:t>
      </w:r>
      <w:r w:rsidR="00980718">
        <w:t xml:space="preserve"> </w:t>
      </w:r>
      <w:r>
        <w:t xml:space="preserve">skal </w:t>
      </w:r>
      <w:r w:rsidR="00FE792D">
        <w:t xml:space="preserve">give </w:t>
      </w:r>
      <w:r w:rsidR="009567AB">
        <w:t>følgende</w:t>
      </w:r>
      <w:r w:rsidR="00FE792D">
        <w:t xml:space="preserve"> oplysninger</w:t>
      </w:r>
      <w:r w:rsidR="00B84E51">
        <w:t xml:space="preserve"> til </w:t>
      </w:r>
      <w:r>
        <w:t>dig</w:t>
      </w:r>
      <w:r w:rsidR="000606B9">
        <w:t>,</w:t>
      </w:r>
      <w:r>
        <w:t xml:space="preserve"> fordi</w:t>
      </w:r>
      <w:r w:rsidR="009F1C0A">
        <w:t xml:space="preserve"> </w:t>
      </w:r>
      <w:r w:rsidR="00B84E51">
        <w:t>ove</w:t>
      </w:r>
      <w:r w:rsidR="00B738BA">
        <w:t>r</w:t>
      </w:r>
      <w:r w:rsidR="00B84E51">
        <w:t>vågningen</w:t>
      </w:r>
      <w:r w:rsidR="009F1C0A">
        <w:t xml:space="preserve"> kan omfatte dig</w:t>
      </w:r>
      <w:r w:rsidR="009567AB">
        <w:t>:</w:t>
      </w:r>
      <w:r w:rsidR="00FE792D">
        <w:t xml:space="preserve"> </w:t>
      </w:r>
    </w:p>
    <w:p w14:paraId="4C7953DB" w14:textId="77777777" w:rsidR="001476C0" w:rsidRDefault="001476C0" w:rsidP="00314CF7"/>
    <w:p w14:paraId="0D8FF9D9" w14:textId="1211FD42" w:rsidR="001476C0" w:rsidRDefault="00314CF7" w:rsidP="00314CF7">
      <w:pPr>
        <w:pStyle w:val="Listeafsnit"/>
        <w:numPr>
          <w:ilvl w:val="0"/>
          <w:numId w:val="25"/>
        </w:numPr>
      </w:pPr>
      <w:r>
        <w:t>[NAVN]</w:t>
      </w:r>
      <w:r w:rsidR="001476C0" w:rsidRPr="00BB32DB">
        <w:t xml:space="preserve"> </w:t>
      </w:r>
      <w:r w:rsidR="001476C0">
        <w:t>er dataansvarlig</w:t>
      </w:r>
      <w:r w:rsidR="008E256F">
        <w:t>,</w:t>
      </w:r>
      <w:r w:rsidR="001476C0">
        <w:t xml:space="preserve"> og du kan henvende dig til [</w:t>
      </w:r>
      <w:r>
        <w:t>NAVN</w:t>
      </w:r>
      <w:r w:rsidR="001476C0">
        <w:t>] i forbindelse med overvågningen</w:t>
      </w:r>
      <w:r w:rsidR="001567C1">
        <w:t>.</w:t>
      </w:r>
    </w:p>
    <w:p w14:paraId="185A1EB5" w14:textId="675A9514" w:rsidR="001567C1" w:rsidRDefault="001567C1" w:rsidP="00314CF7">
      <w:pPr>
        <w:pStyle w:val="Listeafsnit"/>
        <w:numPr>
          <w:ilvl w:val="0"/>
          <w:numId w:val="25"/>
        </w:numPr>
      </w:pPr>
      <w:r w:rsidRPr="00BB32DB">
        <w:fldChar w:fldCharType="begin"/>
      </w:r>
      <w:r w:rsidRPr="00BB32DB">
        <w:instrText xml:space="preserve"> IF </w:instrText>
      </w:r>
      <w:fldSimple w:instr=" DOCPROPERTY  zzSprog \*lower ">
        <w:r w:rsidR="00DE1473">
          <w:instrText>dansk</w:instrText>
        </w:r>
      </w:fldSimple>
      <w:r w:rsidRPr="00BB32DB">
        <w:instrText xml:space="preserve"> = "engelsk" "</w:instrText>
      </w:r>
      <w:r>
        <w:instrText>Dear Mr.</w:instrText>
      </w:r>
      <w:r w:rsidRPr="00BB32DB">
        <w:instrText>" "</w:instrText>
      </w:r>
      <w:r w:rsidRPr="00BB32DB">
        <w:fldChar w:fldCharType="begin"/>
      </w:r>
      <w:r w:rsidRPr="00BB32DB">
        <w:instrText xml:space="preserve"> IF </w:instrText>
      </w:r>
      <w:fldSimple w:instr=" DOCPROPERTY  zzSprog \*lower ">
        <w:r w:rsidR="00DE1473">
          <w:instrText>dansk</w:instrText>
        </w:r>
      </w:fldSimple>
      <w:r w:rsidRPr="00BB32DB">
        <w:instrText xml:space="preserve"> = "tysk" "</w:instrText>
      </w:r>
      <w:r>
        <w:instrText>Sehr geehrter Herr</w:instrText>
      </w:r>
      <w:r w:rsidRPr="00BB32DB">
        <w:instrText xml:space="preserve">" "" </w:instrText>
      </w:r>
      <w:r w:rsidRPr="00BB32DB">
        <w:fldChar w:fldCharType="end"/>
      </w:r>
      <w:r w:rsidRPr="00BB32DB">
        <w:instrText xml:space="preserve">" </w:instrText>
      </w:r>
      <w:r w:rsidRPr="00BB32DB">
        <w:fldChar w:fldCharType="end"/>
      </w:r>
      <w:r w:rsidRPr="00BB32DB">
        <w:fldChar w:fldCharType="begin"/>
      </w:r>
      <w:r w:rsidRPr="00BB32DB">
        <w:instrText xml:space="preserve"> IF </w:instrText>
      </w:r>
      <w:fldSimple w:instr=" DOCPROPERTY  zzSprog \*lower ">
        <w:r w:rsidR="00DE1473">
          <w:instrText>dansk</w:instrText>
        </w:r>
      </w:fldSimple>
      <w:r w:rsidRPr="00BB32DB">
        <w:instrText xml:space="preserve"> = "engelsk" "</w:instrText>
      </w:r>
      <w:r>
        <w:instrText>Dear Ms.</w:instrText>
      </w:r>
      <w:r w:rsidRPr="00BB32DB">
        <w:instrText>" "</w:instrText>
      </w:r>
      <w:r w:rsidRPr="00BB32DB">
        <w:fldChar w:fldCharType="begin"/>
      </w:r>
      <w:r w:rsidRPr="00BB32DB">
        <w:instrText xml:space="preserve"> IF </w:instrText>
      </w:r>
      <w:fldSimple w:instr=" DOCPROPERTY  zzSprog \*lower ">
        <w:r w:rsidR="00DE1473">
          <w:instrText>dansk</w:instrText>
        </w:r>
      </w:fldSimple>
      <w:r w:rsidRPr="00BB32DB">
        <w:instrText xml:space="preserve"> = "tysk" "</w:instrText>
      </w:r>
      <w:r>
        <w:instrText>Sehr geehrte Fr.</w:instrText>
      </w:r>
      <w:r w:rsidRPr="00BB32DB">
        <w:instrText xml:space="preserve">" "" </w:instrText>
      </w:r>
      <w:r w:rsidR="00000000">
        <w:fldChar w:fldCharType="separate"/>
      </w:r>
      <w:r w:rsidRPr="00BB32DB">
        <w:fldChar w:fldCharType="end"/>
      </w:r>
      <w:r w:rsidRPr="00BB32DB">
        <w:instrText xml:space="preserve">" </w:instrText>
      </w:r>
      <w:r w:rsidRPr="00BB32DB">
        <w:fldChar w:fldCharType="end"/>
      </w:r>
      <w:r>
        <w:t>F</w:t>
      </w:r>
      <w:r w:rsidRPr="00AC6472">
        <w:t>ormålet med tv-overvågningen</w:t>
      </w:r>
      <w:r>
        <w:t xml:space="preserve"> er forebyggelse af kriminalitet, f.eks. indbrud, samt</w:t>
      </w:r>
      <w:r w:rsidR="009F1C0A">
        <w:t xml:space="preserve"> </w:t>
      </w:r>
      <w:r>
        <w:t>driftsmæssige formål, f.eks. beskyttelse af varer og andre aktiver. Vores interesse i at forebygge kriminalitet mv. udgør retsgrundlaget for vores behandling af personoplysninger i forbindelse med tv-overvågningen.</w:t>
      </w:r>
    </w:p>
    <w:p w14:paraId="4C7014CB" w14:textId="4016F2CD" w:rsidR="009452BF" w:rsidRDefault="001567C1" w:rsidP="00314CF7">
      <w:pPr>
        <w:pStyle w:val="Listeafsnit"/>
        <w:numPr>
          <w:ilvl w:val="0"/>
          <w:numId w:val="25"/>
        </w:numPr>
      </w:pPr>
      <w:bookmarkStart w:id="2" w:name="ÅÅTekst"/>
      <w:bookmarkEnd w:id="1"/>
      <w:bookmarkEnd w:id="2"/>
      <w:r>
        <w:t>De personoplysninger</w:t>
      </w:r>
      <w:r w:rsidR="009F1C0A">
        <w:t>, der kan blive behandlet om dig, vil i givet fald være fotos</w:t>
      </w:r>
      <w:r>
        <w:t xml:space="preserve"> og </w:t>
      </w:r>
      <w:r w:rsidRPr="001567C1">
        <w:t>vide</w:t>
      </w:r>
      <w:r w:rsidR="009F1C0A">
        <w:t>oer optaget</w:t>
      </w:r>
      <w:r>
        <w:t xml:space="preserve"> af dig.</w:t>
      </w:r>
    </w:p>
    <w:p w14:paraId="295E51EF" w14:textId="70C4B941" w:rsidR="001567C1" w:rsidRDefault="001567C1" w:rsidP="00314CF7">
      <w:pPr>
        <w:pStyle w:val="Listeafsnit"/>
        <w:numPr>
          <w:ilvl w:val="0"/>
          <w:numId w:val="25"/>
        </w:numPr>
      </w:pPr>
      <w:r>
        <w:t xml:space="preserve">Som udgangspunkt slettes optagelserne efter 30 dage. </w:t>
      </w:r>
      <w:r w:rsidR="000606B9">
        <w:t>O</w:t>
      </w:r>
      <w:r>
        <w:t>ptagelserne</w:t>
      </w:r>
      <w:r w:rsidR="000606B9">
        <w:t xml:space="preserve"> kan dog </w:t>
      </w:r>
      <w:r>
        <w:t>opbevares i et længere tidsrum, hvis</w:t>
      </w:r>
      <w:r w:rsidR="000606B9">
        <w:t xml:space="preserve"> fx</w:t>
      </w:r>
      <w:r>
        <w:t xml:space="preserve"> det er nødvendigt </w:t>
      </w:r>
      <w:r w:rsidR="009F1C0A">
        <w:t>af</w:t>
      </w:r>
      <w:r>
        <w:t xml:space="preserve"> kriminalitetsforebyggend</w:t>
      </w:r>
      <w:r w:rsidR="009F1C0A">
        <w:t>e eller -efterforskningsmæssige årsager.</w:t>
      </w:r>
    </w:p>
    <w:p w14:paraId="6CF5F886" w14:textId="76D1891F" w:rsidR="008B716D" w:rsidRDefault="000606B9" w:rsidP="00314CF7">
      <w:pPr>
        <w:pStyle w:val="Listeafsnit"/>
        <w:numPr>
          <w:ilvl w:val="0"/>
          <w:numId w:val="25"/>
        </w:numPr>
      </w:pPr>
      <w:r>
        <w:t xml:space="preserve">Videregivelse af optagelserne vil </w:t>
      </w:r>
      <w:r w:rsidR="00314CF7">
        <w:t xml:space="preserve">berettiget kunne </w:t>
      </w:r>
      <w:r>
        <w:t>ske til</w:t>
      </w:r>
      <w:r w:rsidR="009F1C0A">
        <w:t xml:space="preserve"> politiet m.fl.</w:t>
      </w:r>
    </w:p>
    <w:p w14:paraId="5168C240" w14:textId="584D2621" w:rsidR="002669E5" w:rsidRDefault="008B716D" w:rsidP="00314CF7">
      <w:pPr>
        <w:pStyle w:val="Listeafsnit"/>
        <w:numPr>
          <w:ilvl w:val="0"/>
          <w:numId w:val="25"/>
        </w:numPr>
      </w:pPr>
      <w:r>
        <w:t xml:space="preserve">Du har ret til at få kopi af </w:t>
      </w:r>
      <w:r w:rsidR="009F1C0A">
        <w:t>eventuelle</w:t>
      </w:r>
      <w:r>
        <w:t xml:space="preserve"> optagelser, hvor du </w:t>
      </w:r>
      <w:r w:rsidR="009F1C0A">
        <w:t>figurerer</w:t>
      </w:r>
      <w:r>
        <w:t xml:space="preserve">, og til at få </w:t>
      </w:r>
      <w:r w:rsidR="009F1C0A">
        <w:t>optagelserne</w:t>
      </w:r>
      <w:r>
        <w:t xml:space="preserve"> slettet, </w:t>
      </w:r>
      <w:r w:rsidR="009F1C0A">
        <w:t xml:space="preserve">når og </w:t>
      </w:r>
      <w:r>
        <w:t xml:space="preserve">hvis det ikke længere er </w:t>
      </w:r>
      <w:r w:rsidR="002669E5">
        <w:t>nødvendigt</w:t>
      </w:r>
      <w:r>
        <w:t xml:space="preserve"> at gemme dem for at forebygge</w:t>
      </w:r>
      <w:r w:rsidR="009F1C0A">
        <w:t xml:space="preserve"> eller opklare</w:t>
      </w:r>
      <w:r>
        <w:t xml:space="preserve"> kriminalitet eller beskytte varer osv.</w:t>
      </w:r>
    </w:p>
    <w:p w14:paraId="15D4D642" w14:textId="5547E8DB" w:rsidR="0099396B" w:rsidRPr="00EE2B0F" w:rsidRDefault="002669E5" w:rsidP="00314CF7">
      <w:pPr>
        <w:pStyle w:val="Listeafsnit"/>
        <w:numPr>
          <w:ilvl w:val="0"/>
          <w:numId w:val="25"/>
        </w:numPr>
      </w:pPr>
      <w:r>
        <w:t xml:space="preserve">Du har </w:t>
      </w:r>
      <w:r w:rsidRPr="002669E5">
        <w:t xml:space="preserve">ret til af grunde, der vedrører </w:t>
      </w:r>
      <w:r>
        <w:t>din</w:t>
      </w:r>
      <w:r w:rsidRPr="002669E5">
        <w:t xml:space="preserve"> særlige situation</w:t>
      </w:r>
      <w:r w:rsidR="008E256F">
        <w:t>,</w:t>
      </w:r>
      <w:r w:rsidRPr="002669E5">
        <w:t xml:space="preserve"> at gøre indsigelse mod behandling af </w:t>
      </w:r>
      <w:r>
        <w:t>videomateriale</w:t>
      </w:r>
      <w:r w:rsidR="008E256F">
        <w:t>,</w:t>
      </w:r>
      <w:r>
        <w:t xml:space="preserve"> hvor du er med.</w:t>
      </w:r>
      <w:r w:rsidR="00EE2B0F" w:rsidRPr="00EE2B0F">
        <w:t xml:space="preserve"> </w:t>
      </w:r>
      <w:r w:rsidR="00EE2B0F">
        <w:t xml:space="preserve">Derefter vil vi </w:t>
      </w:r>
      <w:r w:rsidR="00EE2B0F" w:rsidRPr="00EE2B0F">
        <w:t xml:space="preserve">ikke længere </w:t>
      </w:r>
      <w:r w:rsidR="00EE2B0F">
        <w:t>beholde eller afspille det pågældende videomateriale</w:t>
      </w:r>
      <w:r w:rsidR="00EE2B0F" w:rsidRPr="00EE2B0F">
        <w:t xml:space="preserve">, medmindre </w:t>
      </w:r>
      <w:r w:rsidR="00EE2B0F">
        <w:t xml:space="preserve">det </w:t>
      </w:r>
      <w:r w:rsidR="00EE2B0F" w:rsidRPr="00EE2B0F">
        <w:t>er nødvendig</w:t>
      </w:r>
      <w:r w:rsidR="008E256F">
        <w:t>t</w:t>
      </w:r>
      <w:r w:rsidR="009F1C0A">
        <w:t xml:space="preserve"> og lovligt.</w:t>
      </w:r>
    </w:p>
    <w:p w14:paraId="4508E254" w14:textId="77777777" w:rsidR="0099396B" w:rsidRDefault="0099396B" w:rsidP="00314CF7">
      <w:pPr>
        <w:pStyle w:val="Listeafsnit"/>
        <w:numPr>
          <w:ilvl w:val="0"/>
          <w:numId w:val="25"/>
        </w:numPr>
      </w:pPr>
      <w:r>
        <w:t>Eventuel klage over behandling af personoplysninger kan indgives til Datatilsynet.</w:t>
      </w:r>
    </w:p>
    <w:p w14:paraId="3371FB4B" w14:textId="4003F12D" w:rsidR="008B716D" w:rsidRDefault="008B716D" w:rsidP="009567AB">
      <w:pPr>
        <w:ind w:left="360"/>
      </w:pPr>
    </w:p>
    <w:p w14:paraId="0881CBF3" w14:textId="1B285780" w:rsidR="00930DC6" w:rsidRDefault="009F1C0A" w:rsidP="00930DC6">
      <w:r>
        <w:t>T</w:t>
      </w:r>
      <w:r w:rsidR="009567AB">
        <w:t>ak for din forståelse af situationen.</w:t>
      </w:r>
    </w:p>
    <w:p w14:paraId="456EA334" w14:textId="6BD1712E" w:rsidR="00A919A2" w:rsidRDefault="007C78B1" w:rsidP="00DC7866">
      <w:r>
        <w:br/>
      </w:r>
      <w:r>
        <w:br/>
      </w:r>
      <w:r w:rsidR="00A919A2">
        <w:t>Med venlig hilsen</w:t>
      </w:r>
    </w:p>
    <w:p w14:paraId="28A1642C" w14:textId="6E265881" w:rsidR="00A919A2" w:rsidRDefault="00A919A2" w:rsidP="00DC7866"/>
    <w:p w14:paraId="501E3038" w14:textId="5ADE4352" w:rsidR="00A919A2" w:rsidRPr="00314CF7" w:rsidRDefault="00314CF7" w:rsidP="00DC7866">
      <w:pPr>
        <w:rPr>
          <w:color w:val="FF0000"/>
        </w:rPr>
      </w:pPr>
      <w:r w:rsidRPr="00314CF7">
        <w:rPr>
          <w:color w:val="FF0000"/>
        </w:rPr>
        <w:t>[NAVN]</w:t>
      </w:r>
      <w:r w:rsidR="00544737" w:rsidRPr="00314CF7">
        <w:rPr>
          <w:color w:val="FF0000"/>
        </w:rPr>
        <w:t xml:space="preserve"> </w:t>
      </w:r>
    </w:p>
    <w:p w14:paraId="6C518C6F" w14:textId="6337F334" w:rsidR="00DE1473" w:rsidRDefault="00DE1473"/>
    <w:sectPr w:rsidR="00DE1473" w:rsidSect="0010609C">
      <w:footerReference w:type="default" r:id="rId8"/>
      <w:headerReference w:type="first" r:id="rId9"/>
      <w:pgSz w:w="11907" w:h="16840" w:code="9"/>
      <w:pgMar w:top="-1701" w:right="1134" w:bottom="1701" w:left="1134" w:header="709" w:footer="709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0DE3" w14:textId="77777777" w:rsidR="00911A7D" w:rsidRDefault="00911A7D">
      <w:r>
        <w:separator/>
      </w:r>
    </w:p>
  </w:endnote>
  <w:endnote w:type="continuationSeparator" w:id="0">
    <w:p w14:paraId="6E4C6125" w14:textId="77777777" w:rsidR="00911A7D" w:rsidRDefault="0091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2E69" w14:textId="77777777" w:rsidR="00C26B63" w:rsidRPr="00496984" w:rsidRDefault="00C26B63">
    <w:pPr>
      <w:pStyle w:val="Sidefod"/>
      <w:rPr>
        <w:sz w:val="22"/>
        <w:szCs w:val="22"/>
      </w:rPr>
    </w:pPr>
    <w:r w:rsidRPr="00496984">
      <w:rPr>
        <w:sz w:val="22"/>
        <w:szCs w:val="22"/>
      </w:rPr>
      <w:tab/>
      <w:t xml:space="preserve">- </w:t>
    </w:r>
    <w:r w:rsidRPr="00496984">
      <w:rPr>
        <w:rStyle w:val="Sidetal"/>
        <w:sz w:val="22"/>
        <w:szCs w:val="22"/>
      </w:rPr>
      <w:fldChar w:fldCharType="begin"/>
    </w:r>
    <w:r w:rsidRPr="00496984">
      <w:rPr>
        <w:rStyle w:val="Sidetal"/>
        <w:sz w:val="22"/>
        <w:szCs w:val="22"/>
      </w:rPr>
      <w:instrText xml:space="preserve"> PAGE </w:instrText>
    </w:r>
    <w:r w:rsidRPr="00496984">
      <w:rPr>
        <w:rStyle w:val="Sidetal"/>
        <w:sz w:val="22"/>
        <w:szCs w:val="22"/>
      </w:rPr>
      <w:fldChar w:fldCharType="separate"/>
    </w:r>
    <w:r w:rsidR="00D27994">
      <w:rPr>
        <w:rStyle w:val="Sidetal"/>
        <w:sz w:val="22"/>
        <w:szCs w:val="22"/>
      </w:rPr>
      <w:t>2</w:t>
    </w:r>
    <w:r w:rsidRPr="00496984">
      <w:rPr>
        <w:rStyle w:val="Sidetal"/>
        <w:sz w:val="22"/>
        <w:szCs w:val="22"/>
      </w:rPr>
      <w:fldChar w:fldCharType="end"/>
    </w:r>
    <w:r w:rsidRPr="00496984">
      <w:rPr>
        <w:rStyle w:val="Sidetal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45F3" w14:textId="77777777" w:rsidR="00911A7D" w:rsidRDefault="00911A7D">
      <w:r>
        <w:separator/>
      </w:r>
    </w:p>
  </w:footnote>
  <w:footnote w:type="continuationSeparator" w:id="0">
    <w:p w14:paraId="61F3B639" w14:textId="77777777" w:rsidR="00911A7D" w:rsidRDefault="0091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08FD" w14:textId="5A5D66D6" w:rsidR="00C26B63" w:rsidRDefault="00C26B63" w:rsidP="00B20545"/>
  <w:p w14:paraId="28867E58" w14:textId="77777777" w:rsidR="00C26B63" w:rsidRDefault="00C26B63" w:rsidP="00B20545"/>
  <w:p w14:paraId="4AA9C4CB" w14:textId="77777777" w:rsidR="00C26B63" w:rsidRDefault="00C26B63" w:rsidP="00B20545"/>
  <w:p w14:paraId="52FD711C" w14:textId="38A1D7FA" w:rsidR="00C26B63" w:rsidRPr="005A3263" w:rsidRDefault="00C26B63" w:rsidP="001A6107">
    <w:pPr>
      <w:pStyle w:val="Logo02"/>
    </w:pPr>
  </w:p>
  <w:p w14:paraId="5FE919C2" w14:textId="77777777" w:rsidR="00C26B63" w:rsidRDefault="00C26B63" w:rsidP="00B849BC">
    <w:pPr>
      <w:pStyle w:val="Logo01"/>
    </w:pPr>
  </w:p>
  <w:p w14:paraId="0C8E1879" w14:textId="77777777" w:rsidR="00C26B63" w:rsidRPr="00CF4A10" w:rsidRDefault="00C26B63" w:rsidP="00CF4A1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0D1"/>
    <w:multiLevelType w:val="singleLevel"/>
    <w:tmpl w:val="C7580868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" w15:restartNumberingAfterBreak="0">
    <w:nsid w:val="0E352CDF"/>
    <w:multiLevelType w:val="singleLevel"/>
    <w:tmpl w:val="A8BE2AFE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2" w15:restartNumberingAfterBreak="0">
    <w:nsid w:val="305F7BA1"/>
    <w:multiLevelType w:val="singleLevel"/>
    <w:tmpl w:val="C7580868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3C2048C3"/>
    <w:multiLevelType w:val="singleLevel"/>
    <w:tmpl w:val="C7580868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3D7D15AC"/>
    <w:multiLevelType w:val="multilevel"/>
    <w:tmpl w:val="4140BD98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5" w15:restartNumberingAfterBreak="0">
    <w:nsid w:val="478C7CC6"/>
    <w:multiLevelType w:val="singleLevel"/>
    <w:tmpl w:val="A8BE2AFE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6" w15:restartNumberingAfterBreak="0">
    <w:nsid w:val="48D01C63"/>
    <w:multiLevelType w:val="singleLevel"/>
    <w:tmpl w:val="9656067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7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BD03167"/>
    <w:multiLevelType w:val="singleLevel"/>
    <w:tmpl w:val="C7580868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9" w15:restartNumberingAfterBreak="0">
    <w:nsid w:val="4BF83933"/>
    <w:multiLevelType w:val="singleLevel"/>
    <w:tmpl w:val="0A48CCDA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34CD6"/>
    <w:multiLevelType w:val="singleLevel"/>
    <w:tmpl w:val="BFD6E6B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58B72028"/>
    <w:multiLevelType w:val="singleLevel"/>
    <w:tmpl w:val="CEF2D64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3" w15:restartNumberingAfterBreak="0">
    <w:nsid w:val="5CFA1D7A"/>
    <w:multiLevelType w:val="hybridMultilevel"/>
    <w:tmpl w:val="D4F09614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620F0"/>
    <w:multiLevelType w:val="singleLevel"/>
    <w:tmpl w:val="A8BE2AFE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E2D99"/>
    <w:multiLevelType w:val="singleLevel"/>
    <w:tmpl w:val="A8BE2AFE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7" w15:restartNumberingAfterBreak="0">
    <w:nsid w:val="65042686"/>
    <w:multiLevelType w:val="singleLevel"/>
    <w:tmpl w:val="A8BE2AFE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8" w15:restartNumberingAfterBreak="0">
    <w:nsid w:val="661A4BE2"/>
    <w:multiLevelType w:val="singleLevel"/>
    <w:tmpl w:val="C7580868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684B5DF1"/>
    <w:multiLevelType w:val="singleLevel"/>
    <w:tmpl w:val="BFD6E6B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6B8F14D3"/>
    <w:multiLevelType w:val="singleLevel"/>
    <w:tmpl w:val="C7580868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21" w15:restartNumberingAfterBreak="0">
    <w:nsid w:val="6DFB73AF"/>
    <w:multiLevelType w:val="multilevel"/>
    <w:tmpl w:val="BB182956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2" w15:restartNumberingAfterBreak="0">
    <w:nsid w:val="6E435F33"/>
    <w:multiLevelType w:val="singleLevel"/>
    <w:tmpl w:val="BFD6E6B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724C14CE"/>
    <w:multiLevelType w:val="singleLevel"/>
    <w:tmpl w:val="A8BE2AFE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24" w15:restartNumberingAfterBreak="0">
    <w:nsid w:val="77B536D6"/>
    <w:multiLevelType w:val="singleLevel"/>
    <w:tmpl w:val="1E7CC882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 w16cid:durableId="1458372982">
    <w:abstractNumId w:val="9"/>
  </w:num>
  <w:num w:numId="2" w16cid:durableId="953367694">
    <w:abstractNumId w:val="6"/>
  </w:num>
  <w:num w:numId="3" w16cid:durableId="309755204">
    <w:abstractNumId w:val="12"/>
  </w:num>
  <w:num w:numId="4" w16cid:durableId="27877543">
    <w:abstractNumId w:val="14"/>
  </w:num>
  <w:num w:numId="5" w16cid:durableId="1324815907">
    <w:abstractNumId w:val="18"/>
  </w:num>
  <w:num w:numId="6" w16cid:durableId="1680691052">
    <w:abstractNumId w:val="20"/>
  </w:num>
  <w:num w:numId="7" w16cid:durableId="1091658870">
    <w:abstractNumId w:val="2"/>
  </w:num>
  <w:num w:numId="8" w16cid:durableId="909386890">
    <w:abstractNumId w:val="11"/>
  </w:num>
  <w:num w:numId="9" w16cid:durableId="2140682910">
    <w:abstractNumId w:val="19"/>
  </w:num>
  <w:num w:numId="10" w16cid:durableId="1612396472">
    <w:abstractNumId w:val="22"/>
  </w:num>
  <w:num w:numId="11" w16cid:durableId="31080711">
    <w:abstractNumId w:val="21"/>
  </w:num>
  <w:num w:numId="12" w16cid:durableId="924848397">
    <w:abstractNumId w:val="4"/>
  </w:num>
  <w:num w:numId="13" w16cid:durableId="935406272">
    <w:abstractNumId w:val="24"/>
  </w:num>
  <w:num w:numId="14" w16cid:durableId="549153393">
    <w:abstractNumId w:val="16"/>
  </w:num>
  <w:num w:numId="15" w16cid:durableId="1284312202">
    <w:abstractNumId w:val="8"/>
  </w:num>
  <w:num w:numId="16" w16cid:durableId="697968377">
    <w:abstractNumId w:val="3"/>
  </w:num>
  <w:num w:numId="17" w16cid:durableId="1935163284">
    <w:abstractNumId w:val="1"/>
  </w:num>
  <w:num w:numId="18" w16cid:durableId="686174697">
    <w:abstractNumId w:val="17"/>
  </w:num>
  <w:num w:numId="19" w16cid:durableId="1489860994">
    <w:abstractNumId w:val="0"/>
  </w:num>
  <w:num w:numId="20" w16cid:durableId="1060404982">
    <w:abstractNumId w:val="23"/>
  </w:num>
  <w:num w:numId="21" w16cid:durableId="1365597750">
    <w:abstractNumId w:val="5"/>
  </w:num>
  <w:num w:numId="22" w16cid:durableId="649553913">
    <w:abstractNumId w:val="15"/>
  </w:num>
  <w:num w:numId="23" w16cid:durableId="2111391526">
    <w:abstractNumId w:val="10"/>
  </w:num>
  <w:num w:numId="24" w16cid:durableId="1262837649">
    <w:abstractNumId w:val="7"/>
  </w:num>
  <w:num w:numId="25" w16cid:durableId="12263314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B6"/>
    <w:rsid w:val="00010860"/>
    <w:rsid w:val="00024BD1"/>
    <w:rsid w:val="00034C06"/>
    <w:rsid w:val="00036D55"/>
    <w:rsid w:val="0004658C"/>
    <w:rsid w:val="00052166"/>
    <w:rsid w:val="00055EBD"/>
    <w:rsid w:val="00057298"/>
    <w:rsid w:val="00057506"/>
    <w:rsid w:val="000606B9"/>
    <w:rsid w:val="000625FC"/>
    <w:rsid w:val="00070B2F"/>
    <w:rsid w:val="00083E25"/>
    <w:rsid w:val="00097EED"/>
    <w:rsid w:val="000A3F0B"/>
    <w:rsid w:val="000B7E07"/>
    <w:rsid w:val="000C04B3"/>
    <w:rsid w:val="000C0ED6"/>
    <w:rsid w:val="000C6C0B"/>
    <w:rsid w:val="000F2091"/>
    <w:rsid w:val="000F31C8"/>
    <w:rsid w:val="001028B5"/>
    <w:rsid w:val="0010609C"/>
    <w:rsid w:val="001122AF"/>
    <w:rsid w:val="00112D01"/>
    <w:rsid w:val="00116161"/>
    <w:rsid w:val="00126B50"/>
    <w:rsid w:val="001476C0"/>
    <w:rsid w:val="0015636C"/>
    <w:rsid w:val="001567C1"/>
    <w:rsid w:val="001649F7"/>
    <w:rsid w:val="0016798A"/>
    <w:rsid w:val="00172F14"/>
    <w:rsid w:val="00176067"/>
    <w:rsid w:val="00190BB4"/>
    <w:rsid w:val="00190CBC"/>
    <w:rsid w:val="001A14AB"/>
    <w:rsid w:val="001A6107"/>
    <w:rsid w:val="001B4151"/>
    <w:rsid w:val="001B4207"/>
    <w:rsid w:val="001E4BBC"/>
    <w:rsid w:val="001E74EC"/>
    <w:rsid w:val="00225AD4"/>
    <w:rsid w:val="00235D4B"/>
    <w:rsid w:val="002559EA"/>
    <w:rsid w:val="002669E5"/>
    <w:rsid w:val="00282249"/>
    <w:rsid w:val="002A1F25"/>
    <w:rsid w:val="002A7722"/>
    <w:rsid w:val="002C5D07"/>
    <w:rsid w:val="002F0EA1"/>
    <w:rsid w:val="002F5214"/>
    <w:rsid w:val="00303D86"/>
    <w:rsid w:val="00314CF7"/>
    <w:rsid w:val="00316E44"/>
    <w:rsid w:val="0032542D"/>
    <w:rsid w:val="003302F5"/>
    <w:rsid w:val="0035262A"/>
    <w:rsid w:val="003636CF"/>
    <w:rsid w:val="003650BE"/>
    <w:rsid w:val="00381FB5"/>
    <w:rsid w:val="00387CAA"/>
    <w:rsid w:val="00391F58"/>
    <w:rsid w:val="003A3458"/>
    <w:rsid w:val="003A54F3"/>
    <w:rsid w:val="003B17DD"/>
    <w:rsid w:val="003B1CE7"/>
    <w:rsid w:val="003B2324"/>
    <w:rsid w:val="003C3500"/>
    <w:rsid w:val="003D5231"/>
    <w:rsid w:val="003E61D8"/>
    <w:rsid w:val="003F03CB"/>
    <w:rsid w:val="00400194"/>
    <w:rsid w:val="0040144B"/>
    <w:rsid w:val="00404C67"/>
    <w:rsid w:val="004152E4"/>
    <w:rsid w:val="00432A7A"/>
    <w:rsid w:val="004518B6"/>
    <w:rsid w:val="00456951"/>
    <w:rsid w:val="0046370A"/>
    <w:rsid w:val="00464255"/>
    <w:rsid w:val="004816ED"/>
    <w:rsid w:val="0048508C"/>
    <w:rsid w:val="004865F9"/>
    <w:rsid w:val="004912D1"/>
    <w:rsid w:val="004934D9"/>
    <w:rsid w:val="00496984"/>
    <w:rsid w:val="004A02EC"/>
    <w:rsid w:val="004A66C0"/>
    <w:rsid w:val="00503057"/>
    <w:rsid w:val="00503B9E"/>
    <w:rsid w:val="00504644"/>
    <w:rsid w:val="005323B1"/>
    <w:rsid w:val="005373A6"/>
    <w:rsid w:val="005378E6"/>
    <w:rsid w:val="00544737"/>
    <w:rsid w:val="005540AE"/>
    <w:rsid w:val="005556E4"/>
    <w:rsid w:val="00581FF4"/>
    <w:rsid w:val="0058267A"/>
    <w:rsid w:val="005A3263"/>
    <w:rsid w:val="005C7881"/>
    <w:rsid w:val="005D20FC"/>
    <w:rsid w:val="005E3AE3"/>
    <w:rsid w:val="006027EB"/>
    <w:rsid w:val="006239DD"/>
    <w:rsid w:val="00635477"/>
    <w:rsid w:val="006369BB"/>
    <w:rsid w:val="006522A9"/>
    <w:rsid w:val="00684AE0"/>
    <w:rsid w:val="00692559"/>
    <w:rsid w:val="006A7D65"/>
    <w:rsid w:val="006C7602"/>
    <w:rsid w:val="006E1627"/>
    <w:rsid w:val="006E4E66"/>
    <w:rsid w:val="006E711F"/>
    <w:rsid w:val="006F079C"/>
    <w:rsid w:val="006F59CA"/>
    <w:rsid w:val="0075479E"/>
    <w:rsid w:val="007628C6"/>
    <w:rsid w:val="00763E43"/>
    <w:rsid w:val="007723E9"/>
    <w:rsid w:val="007C78B1"/>
    <w:rsid w:val="007D0671"/>
    <w:rsid w:val="007D0B11"/>
    <w:rsid w:val="007D2E47"/>
    <w:rsid w:val="007E3E67"/>
    <w:rsid w:val="00800311"/>
    <w:rsid w:val="008014FC"/>
    <w:rsid w:val="00807438"/>
    <w:rsid w:val="00813C4D"/>
    <w:rsid w:val="008230AF"/>
    <w:rsid w:val="008245BA"/>
    <w:rsid w:val="00833C5A"/>
    <w:rsid w:val="00834641"/>
    <w:rsid w:val="00841C62"/>
    <w:rsid w:val="0087110E"/>
    <w:rsid w:val="00873861"/>
    <w:rsid w:val="008741A4"/>
    <w:rsid w:val="00876E47"/>
    <w:rsid w:val="008870D5"/>
    <w:rsid w:val="008B7078"/>
    <w:rsid w:val="008B716D"/>
    <w:rsid w:val="008C5E30"/>
    <w:rsid w:val="008D09FE"/>
    <w:rsid w:val="008E256F"/>
    <w:rsid w:val="008E4CD8"/>
    <w:rsid w:val="008F5C83"/>
    <w:rsid w:val="00906AE9"/>
    <w:rsid w:val="00911A7D"/>
    <w:rsid w:val="009149E7"/>
    <w:rsid w:val="00915ED0"/>
    <w:rsid w:val="0092435B"/>
    <w:rsid w:val="00930DC6"/>
    <w:rsid w:val="009332E0"/>
    <w:rsid w:val="00945220"/>
    <w:rsid w:val="009452BF"/>
    <w:rsid w:val="00946BD4"/>
    <w:rsid w:val="00951DEF"/>
    <w:rsid w:val="009567AB"/>
    <w:rsid w:val="00980718"/>
    <w:rsid w:val="009817BE"/>
    <w:rsid w:val="00992F78"/>
    <w:rsid w:val="0099396B"/>
    <w:rsid w:val="009A1669"/>
    <w:rsid w:val="009A42BB"/>
    <w:rsid w:val="009A7F67"/>
    <w:rsid w:val="009C14FA"/>
    <w:rsid w:val="009D1EF3"/>
    <w:rsid w:val="009D38BB"/>
    <w:rsid w:val="009E7175"/>
    <w:rsid w:val="009F1C0A"/>
    <w:rsid w:val="009F60DD"/>
    <w:rsid w:val="009F7E4B"/>
    <w:rsid w:val="00A10BAC"/>
    <w:rsid w:val="00A21559"/>
    <w:rsid w:val="00A32A20"/>
    <w:rsid w:val="00A4035E"/>
    <w:rsid w:val="00A44362"/>
    <w:rsid w:val="00A4564F"/>
    <w:rsid w:val="00A47EFE"/>
    <w:rsid w:val="00A55153"/>
    <w:rsid w:val="00A60DA2"/>
    <w:rsid w:val="00A642F8"/>
    <w:rsid w:val="00A67366"/>
    <w:rsid w:val="00A85503"/>
    <w:rsid w:val="00A86695"/>
    <w:rsid w:val="00A919A2"/>
    <w:rsid w:val="00AA2421"/>
    <w:rsid w:val="00AB3D2E"/>
    <w:rsid w:val="00AC1A8E"/>
    <w:rsid w:val="00AC27FE"/>
    <w:rsid w:val="00AC57E3"/>
    <w:rsid w:val="00AC6472"/>
    <w:rsid w:val="00AE4733"/>
    <w:rsid w:val="00AE5BFA"/>
    <w:rsid w:val="00B073A7"/>
    <w:rsid w:val="00B077DE"/>
    <w:rsid w:val="00B11707"/>
    <w:rsid w:val="00B20545"/>
    <w:rsid w:val="00B270CA"/>
    <w:rsid w:val="00B54E3F"/>
    <w:rsid w:val="00B61D48"/>
    <w:rsid w:val="00B70F98"/>
    <w:rsid w:val="00B738BA"/>
    <w:rsid w:val="00B75A76"/>
    <w:rsid w:val="00B849BC"/>
    <w:rsid w:val="00B84E51"/>
    <w:rsid w:val="00B92B08"/>
    <w:rsid w:val="00B941E5"/>
    <w:rsid w:val="00B95560"/>
    <w:rsid w:val="00BB2FA1"/>
    <w:rsid w:val="00BB55B6"/>
    <w:rsid w:val="00BD22C0"/>
    <w:rsid w:val="00BE2EBA"/>
    <w:rsid w:val="00BE5BA3"/>
    <w:rsid w:val="00C16C29"/>
    <w:rsid w:val="00C218FC"/>
    <w:rsid w:val="00C26B63"/>
    <w:rsid w:val="00C3267A"/>
    <w:rsid w:val="00C35A86"/>
    <w:rsid w:val="00C41C81"/>
    <w:rsid w:val="00C47518"/>
    <w:rsid w:val="00C518E7"/>
    <w:rsid w:val="00C57B6D"/>
    <w:rsid w:val="00C65478"/>
    <w:rsid w:val="00C67620"/>
    <w:rsid w:val="00C67A7A"/>
    <w:rsid w:val="00C73623"/>
    <w:rsid w:val="00C746D6"/>
    <w:rsid w:val="00C84274"/>
    <w:rsid w:val="00C868BB"/>
    <w:rsid w:val="00C9068B"/>
    <w:rsid w:val="00CA7F28"/>
    <w:rsid w:val="00CB5D8E"/>
    <w:rsid w:val="00CC2C68"/>
    <w:rsid w:val="00CC6553"/>
    <w:rsid w:val="00CF4A10"/>
    <w:rsid w:val="00D0218B"/>
    <w:rsid w:val="00D12C25"/>
    <w:rsid w:val="00D27994"/>
    <w:rsid w:val="00D31E13"/>
    <w:rsid w:val="00D37201"/>
    <w:rsid w:val="00D4503F"/>
    <w:rsid w:val="00D86411"/>
    <w:rsid w:val="00DA390C"/>
    <w:rsid w:val="00DA3DB7"/>
    <w:rsid w:val="00DC3F6D"/>
    <w:rsid w:val="00DC7866"/>
    <w:rsid w:val="00DD0490"/>
    <w:rsid w:val="00DD5C0D"/>
    <w:rsid w:val="00DE1473"/>
    <w:rsid w:val="00DF2E62"/>
    <w:rsid w:val="00DF6972"/>
    <w:rsid w:val="00E0667D"/>
    <w:rsid w:val="00E10215"/>
    <w:rsid w:val="00E13F52"/>
    <w:rsid w:val="00E1573A"/>
    <w:rsid w:val="00E23725"/>
    <w:rsid w:val="00E24E0F"/>
    <w:rsid w:val="00E45772"/>
    <w:rsid w:val="00E55189"/>
    <w:rsid w:val="00E60C1E"/>
    <w:rsid w:val="00E944C8"/>
    <w:rsid w:val="00EA7D05"/>
    <w:rsid w:val="00EB5657"/>
    <w:rsid w:val="00EC159E"/>
    <w:rsid w:val="00EC56DC"/>
    <w:rsid w:val="00EC5A34"/>
    <w:rsid w:val="00ED0A47"/>
    <w:rsid w:val="00ED3B3D"/>
    <w:rsid w:val="00EE2B0F"/>
    <w:rsid w:val="00F00FB6"/>
    <w:rsid w:val="00F26D6C"/>
    <w:rsid w:val="00F351CE"/>
    <w:rsid w:val="00F36292"/>
    <w:rsid w:val="00F37C2E"/>
    <w:rsid w:val="00F662C0"/>
    <w:rsid w:val="00F71D47"/>
    <w:rsid w:val="00F71DFF"/>
    <w:rsid w:val="00F84E22"/>
    <w:rsid w:val="00F908EF"/>
    <w:rsid w:val="00F95A6C"/>
    <w:rsid w:val="00F96E7E"/>
    <w:rsid w:val="00FB614E"/>
    <w:rsid w:val="00FC5733"/>
    <w:rsid w:val="00FD7B1E"/>
    <w:rsid w:val="00FE5AC1"/>
    <w:rsid w:val="00FE792D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D7DE32"/>
  <w15:docId w15:val="{7AB0B4D9-FAA4-43A2-8165-42ECC5CE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F78"/>
    <w:pPr>
      <w:jc w:val="both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B941E5"/>
    <w:pPr>
      <w:keepNext/>
      <w:spacing w:after="240"/>
      <w:outlineLvl w:val="0"/>
    </w:pPr>
    <w:rPr>
      <w:b/>
      <w:sz w:val="28"/>
    </w:rPr>
  </w:style>
  <w:style w:type="paragraph" w:styleId="Overskrift2">
    <w:name w:val="heading 2"/>
    <w:basedOn w:val="Overskrift1"/>
    <w:next w:val="Normal"/>
    <w:qFormat/>
    <w:rsid w:val="00B941E5"/>
    <w:pPr>
      <w:outlineLvl w:val="1"/>
    </w:pPr>
    <w:rPr>
      <w:sz w:val="26"/>
    </w:rPr>
  </w:style>
  <w:style w:type="paragraph" w:styleId="Overskrift3">
    <w:name w:val="heading 3"/>
    <w:basedOn w:val="Overskrift1"/>
    <w:next w:val="Normal"/>
    <w:qFormat/>
    <w:rsid w:val="00B941E5"/>
    <w:pPr>
      <w:outlineLvl w:val="2"/>
    </w:pPr>
    <w:rPr>
      <w:sz w:val="24"/>
    </w:rPr>
  </w:style>
  <w:style w:type="paragraph" w:styleId="Overskrift4">
    <w:name w:val="heading 4"/>
    <w:basedOn w:val="Overskrift1"/>
    <w:next w:val="Normal"/>
    <w:qFormat/>
    <w:rsid w:val="00B941E5"/>
    <w:pPr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941E5"/>
  </w:style>
  <w:style w:type="paragraph" w:customStyle="1" w:styleId="OpstilmatAlt">
    <w:name w:val="Opstil m. at (Alt++)"/>
    <w:basedOn w:val="Normal"/>
    <w:qFormat/>
    <w:rsid w:val="00D12C25"/>
    <w:pPr>
      <w:numPr>
        <w:numId w:val="24"/>
      </w:numPr>
      <w:spacing w:after="140" w:line="240" w:lineRule="atLeast"/>
    </w:pPr>
  </w:style>
  <w:style w:type="paragraph" w:customStyle="1" w:styleId="OpstilmbogstavAlta">
    <w:name w:val="Opstil m. bogstav (Alt+a)"/>
    <w:basedOn w:val="Normal"/>
    <w:qFormat/>
    <w:rsid w:val="00B941E5"/>
    <w:pPr>
      <w:numPr>
        <w:numId w:val="23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941E5"/>
    <w:pPr>
      <w:numPr>
        <w:numId w:val="1"/>
      </w:numPr>
      <w:spacing w:after="140"/>
    </w:pPr>
  </w:style>
  <w:style w:type="paragraph" w:styleId="Sidehoved">
    <w:name w:val="header"/>
    <w:basedOn w:val="Normal"/>
    <w:qFormat/>
    <w:rsid w:val="00B941E5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qFormat/>
    <w:rsid w:val="00B941E5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941E5"/>
    <w:rPr>
      <w:noProof/>
    </w:rPr>
  </w:style>
  <w:style w:type="paragraph" w:customStyle="1" w:styleId="Vedr">
    <w:name w:val="Vedr"/>
    <w:basedOn w:val="Normal"/>
    <w:qFormat/>
    <w:rsid w:val="001B4207"/>
    <w:rPr>
      <w:b/>
    </w:rPr>
  </w:style>
  <w:style w:type="paragraph" w:styleId="Normalindrykning">
    <w:name w:val="Normal Indent"/>
    <w:basedOn w:val="Normal"/>
    <w:qFormat/>
    <w:rsid w:val="00B941E5"/>
    <w:pPr>
      <w:ind w:left="567"/>
    </w:pPr>
  </w:style>
  <w:style w:type="paragraph" w:customStyle="1" w:styleId="Opstilm1-11-111Altm">
    <w:name w:val="Opstil m. 1 - 1.1 - 1.1.1 (Alt+m)"/>
    <w:basedOn w:val="Normal"/>
    <w:qFormat/>
    <w:rsid w:val="00B941E5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941E5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941E5"/>
    <w:pPr>
      <w:numPr>
        <w:numId w:val="13"/>
      </w:numPr>
      <w:ind w:left="567" w:hanging="567"/>
    </w:pPr>
  </w:style>
  <w:style w:type="paragraph" w:customStyle="1" w:styleId="00Fax">
    <w:name w:val="00Fax"/>
    <w:basedOn w:val="Normal"/>
    <w:next w:val="Normal"/>
    <w:semiHidden/>
    <w:rsid w:val="00A55153"/>
    <w:rPr>
      <w:b/>
      <w:color w:val="FFFFFF"/>
    </w:rPr>
  </w:style>
  <w:style w:type="paragraph" w:customStyle="1" w:styleId="00Mail">
    <w:name w:val="00Mail"/>
    <w:basedOn w:val="Normal"/>
    <w:next w:val="Normal"/>
    <w:semiHidden/>
    <w:rsid w:val="00A55153"/>
    <w:rPr>
      <w:b/>
      <w:color w:val="FFFFFF"/>
    </w:rPr>
  </w:style>
  <w:style w:type="paragraph" w:customStyle="1" w:styleId="Logo01">
    <w:name w:val="Logo01"/>
    <w:link w:val="Logo01Tegn"/>
    <w:qFormat/>
    <w:rsid w:val="0010609C"/>
    <w:pPr>
      <w:ind w:right="-680"/>
      <w:jc w:val="right"/>
    </w:pPr>
    <w:rPr>
      <w:rFonts w:ascii="Arial" w:hAnsi="Arial"/>
      <w:b/>
      <w:sz w:val="16"/>
    </w:rPr>
  </w:style>
  <w:style w:type="character" w:customStyle="1" w:styleId="Logo01Tegn">
    <w:name w:val="Logo01 Tegn"/>
    <w:basedOn w:val="Standardskrifttypeiafsnit"/>
    <w:link w:val="Logo01"/>
    <w:rsid w:val="0010609C"/>
    <w:rPr>
      <w:rFonts w:ascii="Arial" w:hAnsi="Arial"/>
      <w:b/>
      <w:sz w:val="16"/>
    </w:rPr>
  </w:style>
  <w:style w:type="paragraph" w:customStyle="1" w:styleId="Logo02">
    <w:name w:val="Logo02"/>
    <w:basedOn w:val="Logo01"/>
    <w:link w:val="Logo02Tegn"/>
    <w:qFormat/>
    <w:rsid w:val="005378E6"/>
    <w:rPr>
      <w:sz w:val="14"/>
      <w:szCs w:val="14"/>
    </w:rPr>
  </w:style>
  <w:style w:type="character" w:customStyle="1" w:styleId="Logo02Tegn">
    <w:name w:val="Logo02 Tegn"/>
    <w:basedOn w:val="Logo01Tegn"/>
    <w:link w:val="Logo02"/>
    <w:rsid w:val="005378E6"/>
    <w:rPr>
      <w:rFonts w:ascii="Arial" w:hAnsi="Arial"/>
      <w:b/>
      <w:sz w:val="14"/>
      <w:szCs w:val="14"/>
    </w:rPr>
  </w:style>
  <w:style w:type="paragraph" w:customStyle="1" w:styleId="Logo03">
    <w:name w:val="Logo03"/>
    <w:basedOn w:val="Logo01"/>
    <w:link w:val="Logo03Tegn"/>
    <w:qFormat/>
    <w:rsid w:val="005378E6"/>
    <w:rPr>
      <w:b w:val="0"/>
    </w:rPr>
  </w:style>
  <w:style w:type="character" w:customStyle="1" w:styleId="Logo03Tegn">
    <w:name w:val="Logo03 Tegn"/>
    <w:basedOn w:val="Logo01Tegn"/>
    <w:link w:val="Logo03"/>
    <w:rsid w:val="005378E6"/>
    <w:rPr>
      <w:rFonts w:ascii="Arial" w:hAnsi="Arial"/>
      <w:b w:val="0"/>
      <w:sz w:val="16"/>
    </w:rPr>
  </w:style>
  <w:style w:type="paragraph" w:styleId="Markeringsbobletekst">
    <w:name w:val="Balloon Text"/>
    <w:basedOn w:val="Normal"/>
    <w:link w:val="MarkeringsbobletekstTegn"/>
    <w:semiHidden/>
    <w:unhideWhenUsed/>
    <w:rsid w:val="004001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00194"/>
    <w:rPr>
      <w:rFonts w:ascii="Segoe UI" w:hAnsi="Segoe UI" w:cs="Segoe UI"/>
      <w:sz w:val="18"/>
      <w:szCs w:val="18"/>
      <w:lang w:val="en-GB"/>
    </w:rPr>
  </w:style>
  <w:style w:type="paragraph" w:customStyle="1" w:styleId="Ferie">
    <w:name w:val="Ferie"/>
    <w:basedOn w:val="Normal"/>
    <w:qFormat/>
    <w:rsid w:val="009E7175"/>
    <w:pPr>
      <w:jc w:val="center"/>
    </w:pPr>
    <w:rPr>
      <w:sz w:val="20"/>
    </w:rPr>
  </w:style>
  <w:style w:type="paragraph" w:customStyle="1" w:styleId="BetalingsID">
    <w:name w:val="BetalingsID"/>
    <w:rsid w:val="00E10215"/>
    <w:pPr>
      <w:ind w:right="-2948"/>
      <w:jc w:val="right"/>
    </w:pPr>
    <w:rPr>
      <w:rFonts w:ascii="Arial" w:hAnsi="Arial"/>
      <w:b/>
      <w:sz w:val="14"/>
      <w:szCs w:val="14"/>
    </w:rPr>
  </w:style>
  <w:style w:type="paragraph" w:customStyle="1" w:styleId="firkant">
    <w:name w:val="firkant"/>
    <w:rsid w:val="00E24E0F"/>
    <w:pPr>
      <w:tabs>
        <w:tab w:val="center" w:pos="4819"/>
        <w:tab w:val="right" w:pos="9638"/>
      </w:tabs>
      <w:jc w:val="both"/>
    </w:pPr>
    <w:rPr>
      <w:rFonts w:ascii="Arial" w:hAnsi="Arial"/>
      <w:noProof/>
      <w:sz w:val="16"/>
    </w:rPr>
  </w:style>
  <w:style w:type="paragraph" w:styleId="Listeafsnit">
    <w:name w:val="List Paragraph"/>
    <w:basedOn w:val="Normal"/>
    <w:uiPriority w:val="34"/>
    <w:qFormat/>
    <w:rsid w:val="00873861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99396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99396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9396B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99396B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9396B"/>
    <w:rPr>
      <w:rFonts w:ascii="Arial" w:hAnsi="Arial"/>
      <w:b/>
      <w:bCs/>
    </w:rPr>
  </w:style>
  <w:style w:type="paragraph" w:styleId="Korrektur">
    <w:name w:val="Revision"/>
    <w:hidden/>
    <w:uiPriority w:val="99"/>
    <w:semiHidden/>
    <w:rsid w:val="0099396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581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7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lpas\Skabelon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E608-C062-48A9-8797-C1885811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608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brev</vt:lpstr>
      <vt:lpstr>AdvoPro brev</vt:lpstr>
    </vt:vector>
  </TitlesOfParts>
  <Manager>MS Word ver. 2016</Manager>
  <Company>© EG A/S, EG Legal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brev</dc:title>
  <dc:subject>brev</dc:subject>
  <dc:creator>© EG A/S, EG Legal</dc:creator>
  <cp:keywords/>
  <dc:description/>
  <cp:lastModifiedBy>Jørgen Pedersen</cp:lastModifiedBy>
  <cp:revision>2</cp:revision>
  <cp:lastPrinted>2016-11-18T13:38:00Z</cp:lastPrinted>
  <dcterms:created xsi:type="dcterms:W3CDTF">2023-05-14T11:24:00Z</dcterms:created>
  <dcterms:modified xsi:type="dcterms:W3CDTF">2023-05-14T11:24:00Z</dcterms:modified>
  <cp:category>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Forsendelse">
    <vt:lpwstr> </vt:lpwstr>
  </property>
  <property fmtid="{D5CDD505-2E9C-101B-9397-08002B2CF9AE}" pid="3" name="zzVigtighed">
    <vt:lpwstr> </vt:lpwstr>
  </property>
  <property fmtid="{D5CDD505-2E9C-101B-9397-08002B2CF9AE}" pid="4" name="AdvoProType">
    <vt:lpwstr>Korrespondance</vt:lpwstr>
  </property>
  <property fmtid="{D5CDD505-2E9C-101B-9397-08002B2CF9AE}" pid="5" name="zzSprog">
    <vt:lpwstr>dansk</vt:lpwstr>
  </property>
  <property fmtid="{D5CDD505-2E9C-101B-9397-08002B2CF9AE}" pid="6" name="zzSprogId">
    <vt:lpwstr>1030</vt:lpwstr>
  </property>
  <property fmtid="{D5CDD505-2E9C-101B-9397-08002B2CF9AE}" pid="7" name="zzSprogFormat">
    <vt:lpwstr>d. MMMM yyyy</vt:lpwstr>
  </property>
</Properties>
</file>